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"/>
        <w:gridCol w:w="1140"/>
        <w:gridCol w:w="1489"/>
        <w:gridCol w:w="1169"/>
        <w:gridCol w:w="1272"/>
        <w:gridCol w:w="1282"/>
        <w:gridCol w:w="1490"/>
        <w:gridCol w:w="4145"/>
        <w:gridCol w:w="1281"/>
        <w:gridCol w:w="1281"/>
      </w:tblGrid>
      <w:tr w:rsidR="003B5150" w:rsidRPr="008D1401" w:rsidTr="0019455A">
        <w:tc>
          <w:tcPr>
            <w:tcW w:w="1482" w:type="dxa"/>
          </w:tcPr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401">
              <w:rPr>
                <w:rFonts w:ascii="Times New Roman" w:hAnsi="Times New Roman"/>
                <w:sz w:val="20"/>
                <w:szCs w:val="20"/>
              </w:rPr>
              <w:t>Номинация,</w:t>
            </w:r>
          </w:p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401">
              <w:rPr>
                <w:rFonts w:ascii="Times New Roman" w:hAnsi="Times New Roman"/>
                <w:sz w:val="20"/>
                <w:szCs w:val="20"/>
              </w:rPr>
              <w:t>инструмент</w:t>
            </w:r>
          </w:p>
        </w:tc>
        <w:tc>
          <w:tcPr>
            <w:tcW w:w="1140" w:type="dxa"/>
          </w:tcPr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401">
              <w:rPr>
                <w:rFonts w:ascii="Times New Roman" w:hAnsi="Times New Roman"/>
                <w:sz w:val="20"/>
                <w:szCs w:val="20"/>
              </w:rPr>
              <w:t>Возрастная группа, возраст конкурсанта</w:t>
            </w:r>
          </w:p>
        </w:tc>
        <w:tc>
          <w:tcPr>
            <w:tcW w:w="1489" w:type="dxa"/>
          </w:tcPr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401">
              <w:rPr>
                <w:rFonts w:ascii="Times New Roman" w:hAnsi="Times New Roman"/>
                <w:sz w:val="20"/>
                <w:szCs w:val="20"/>
              </w:rPr>
              <w:t>Ф.И.О. конкурсанта</w:t>
            </w:r>
          </w:p>
        </w:tc>
        <w:tc>
          <w:tcPr>
            <w:tcW w:w="1169" w:type="dxa"/>
          </w:tcPr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401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272" w:type="dxa"/>
          </w:tcPr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401">
              <w:rPr>
                <w:rFonts w:ascii="Times New Roman" w:hAnsi="Times New Roman"/>
                <w:sz w:val="20"/>
                <w:szCs w:val="20"/>
              </w:rPr>
              <w:t>Присужденное место</w:t>
            </w:r>
            <w:r w:rsidRPr="008D1401">
              <w:rPr>
                <w:rFonts w:ascii="Times New Roman" w:hAnsi="Times New Roman"/>
                <w:bCs/>
                <w:sz w:val="20"/>
                <w:szCs w:val="20"/>
              </w:rPr>
              <w:t xml:space="preserve"> на Отборочном этапе</w:t>
            </w:r>
          </w:p>
        </w:tc>
        <w:tc>
          <w:tcPr>
            <w:tcW w:w="1282" w:type="dxa"/>
          </w:tcPr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401">
              <w:rPr>
                <w:rFonts w:ascii="Times New Roman" w:hAnsi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490" w:type="dxa"/>
          </w:tcPr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401">
              <w:rPr>
                <w:rFonts w:ascii="Times New Roman" w:hAnsi="Times New Roman"/>
                <w:sz w:val="20"/>
                <w:szCs w:val="20"/>
              </w:rPr>
              <w:t>Ф.И.О. концертмейстера</w:t>
            </w:r>
          </w:p>
        </w:tc>
        <w:tc>
          <w:tcPr>
            <w:tcW w:w="4145" w:type="dxa"/>
          </w:tcPr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401">
              <w:rPr>
                <w:rFonts w:ascii="Times New Roman" w:hAnsi="Times New Roman"/>
                <w:sz w:val="20"/>
                <w:szCs w:val="20"/>
              </w:rPr>
              <w:t>Программа конкурсного выступления (автор, название произведения)</w:t>
            </w:r>
          </w:p>
        </w:tc>
        <w:tc>
          <w:tcPr>
            <w:tcW w:w="1281" w:type="dxa"/>
          </w:tcPr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401">
              <w:rPr>
                <w:rFonts w:ascii="Times New Roman" w:hAnsi="Times New Roman"/>
                <w:sz w:val="20"/>
                <w:szCs w:val="20"/>
              </w:rPr>
              <w:t>Хронометраж каждого произведения</w:t>
            </w:r>
          </w:p>
        </w:tc>
        <w:tc>
          <w:tcPr>
            <w:tcW w:w="1281" w:type="dxa"/>
          </w:tcPr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401">
              <w:rPr>
                <w:rFonts w:ascii="Times New Roman" w:hAnsi="Times New Roman"/>
                <w:sz w:val="20"/>
                <w:szCs w:val="20"/>
              </w:rPr>
              <w:t>Общее время выступления</w:t>
            </w:r>
          </w:p>
        </w:tc>
      </w:tr>
      <w:tr w:rsidR="003B5150" w:rsidRPr="008D1401" w:rsidTr="0019455A">
        <w:tc>
          <w:tcPr>
            <w:tcW w:w="16031" w:type="dxa"/>
            <w:gridSpan w:val="10"/>
          </w:tcPr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D1401">
              <w:rPr>
                <w:rFonts w:ascii="Times New Roman" w:hAnsi="Times New Roman"/>
                <w:b/>
              </w:rPr>
              <w:t>Младшая группа</w:t>
            </w:r>
          </w:p>
        </w:tc>
      </w:tr>
      <w:tr w:rsidR="003B5150" w:rsidRPr="008D1401" w:rsidTr="0019455A">
        <w:tc>
          <w:tcPr>
            <w:tcW w:w="1482" w:type="dxa"/>
          </w:tcPr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Народные инструменты-</w:t>
            </w:r>
          </w:p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гитара</w:t>
            </w:r>
          </w:p>
        </w:tc>
        <w:tc>
          <w:tcPr>
            <w:tcW w:w="1140" w:type="dxa"/>
          </w:tcPr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младшая группа – </w:t>
            </w:r>
          </w:p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9 лет</w:t>
            </w:r>
          </w:p>
        </w:tc>
        <w:tc>
          <w:tcPr>
            <w:tcW w:w="1489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Аксенов</w:t>
            </w:r>
          </w:p>
          <w:p w:rsidR="003B5150" w:rsidRPr="008D1401" w:rsidRDefault="003B5150" w:rsidP="00A7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Семён</w:t>
            </w:r>
          </w:p>
          <w:p w:rsidR="003B5150" w:rsidRPr="008D1401" w:rsidRDefault="003B5150" w:rsidP="00A7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169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МБОУДОД</w:t>
            </w:r>
          </w:p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ДШИ № 2</w:t>
            </w:r>
          </w:p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г.Межгорье</w:t>
            </w:r>
          </w:p>
        </w:tc>
        <w:tc>
          <w:tcPr>
            <w:tcW w:w="1272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282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Забдинова Хасна Ансаровна</w:t>
            </w:r>
          </w:p>
        </w:tc>
        <w:tc>
          <w:tcPr>
            <w:tcW w:w="1490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5" w:type="dxa"/>
            <w:tcBorders>
              <w:top w:val="single" w:sz="6" w:space="0" w:color="auto"/>
            </w:tcBorders>
          </w:tcPr>
          <w:p w:rsidR="003B5150" w:rsidRPr="008D1401" w:rsidRDefault="003B5150" w:rsidP="00A730DE">
            <w:pPr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Е.Шилин. Восточная мелодия</w:t>
            </w:r>
          </w:p>
          <w:p w:rsidR="003B5150" w:rsidRPr="008D1401" w:rsidRDefault="003B5150" w:rsidP="00A730DE">
            <w:pPr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А.Иванов-Крамской. Русский напев.</w:t>
            </w:r>
          </w:p>
          <w:p w:rsidR="003B5150" w:rsidRPr="008D1401" w:rsidRDefault="003B5150" w:rsidP="00A730DE">
            <w:pPr>
              <w:spacing w:after="0" w:line="240" w:lineRule="auto"/>
              <w:ind w:left="252" w:right="-108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2 мин.</w:t>
            </w:r>
          </w:p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2 мин.</w:t>
            </w:r>
          </w:p>
        </w:tc>
        <w:tc>
          <w:tcPr>
            <w:tcW w:w="1281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4 мин.</w:t>
            </w:r>
          </w:p>
        </w:tc>
      </w:tr>
      <w:tr w:rsidR="003B5150" w:rsidRPr="008D1401" w:rsidTr="0019455A">
        <w:tc>
          <w:tcPr>
            <w:tcW w:w="1482" w:type="dxa"/>
          </w:tcPr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Народные инструменты-</w:t>
            </w:r>
          </w:p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гитара</w:t>
            </w:r>
          </w:p>
        </w:tc>
        <w:tc>
          <w:tcPr>
            <w:tcW w:w="1140" w:type="dxa"/>
          </w:tcPr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младшая группа – </w:t>
            </w:r>
          </w:p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10 лет</w:t>
            </w:r>
          </w:p>
        </w:tc>
        <w:tc>
          <w:tcPr>
            <w:tcW w:w="1489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Щипакин Артём</w:t>
            </w:r>
          </w:p>
          <w:p w:rsidR="003B5150" w:rsidRPr="008D1401" w:rsidRDefault="003B5150" w:rsidP="00A7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Русланович</w:t>
            </w:r>
          </w:p>
        </w:tc>
        <w:tc>
          <w:tcPr>
            <w:tcW w:w="1169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МБОУДОД</w:t>
            </w:r>
          </w:p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ДШИ № 2</w:t>
            </w:r>
          </w:p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г.Межгорье</w:t>
            </w:r>
          </w:p>
        </w:tc>
        <w:tc>
          <w:tcPr>
            <w:tcW w:w="1272" w:type="dxa"/>
          </w:tcPr>
          <w:p w:rsidR="003B5150" w:rsidRPr="001C7EBB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282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Забдинова Хасна Ансаровна</w:t>
            </w:r>
          </w:p>
        </w:tc>
        <w:tc>
          <w:tcPr>
            <w:tcW w:w="1490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5" w:type="dxa"/>
          </w:tcPr>
          <w:p w:rsidR="003B5150" w:rsidRPr="008D1401" w:rsidRDefault="003B5150" w:rsidP="00A730DE">
            <w:pPr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Дж.Витворз. Каватина.</w:t>
            </w:r>
          </w:p>
          <w:p w:rsidR="003B5150" w:rsidRPr="008D1401" w:rsidRDefault="003B5150" w:rsidP="00A730DE">
            <w:pPr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Дж.Витворз. «Сердце Испании»</w:t>
            </w:r>
          </w:p>
        </w:tc>
        <w:tc>
          <w:tcPr>
            <w:tcW w:w="1281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1,5 мин.</w:t>
            </w:r>
          </w:p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1,5 мин</w:t>
            </w:r>
          </w:p>
        </w:tc>
        <w:tc>
          <w:tcPr>
            <w:tcW w:w="1281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3 мин</w:t>
            </w:r>
          </w:p>
        </w:tc>
      </w:tr>
      <w:tr w:rsidR="003B5150" w:rsidRPr="008D1401" w:rsidTr="0019455A">
        <w:tc>
          <w:tcPr>
            <w:tcW w:w="1482" w:type="dxa"/>
          </w:tcPr>
          <w:p w:rsidR="003B5150" w:rsidRPr="008D1401" w:rsidRDefault="003B5150" w:rsidP="00EC0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Народные инструменты, гитара</w:t>
            </w:r>
          </w:p>
        </w:tc>
        <w:tc>
          <w:tcPr>
            <w:tcW w:w="1140" w:type="dxa"/>
          </w:tcPr>
          <w:p w:rsidR="003B5150" w:rsidRPr="008D1401" w:rsidRDefault="003B5150" w:rsidP="00EC0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Младшая группа, 10 лет</w:t>
            </w:r>
          </w:p>
        </w:tc>
        <w:tc>
          <w:tcPr>
            <w:tcW w:w="1489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Куватов Владислав Александрович</w:t>
            </w:r>
          </w:p>
        </w:tc>
        <w:tc>
          <w:tcPr>
            <w:tcW w:w="1169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МБОУДОД ДШИ №1 ЗАТО Межгорье</w:t>
            </w:r>
          </w:p>
        </w:tc>
        <w:tc>
          <w:tcPr>
            <w:tcW w:w="1272" w:type="dxa"/>
          </w:tcPr>
          <w:p w:rsidR="003B5150" w:rsidRPr="001C7EBB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282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Губина Н.П.</w:t>
            </w:r>
          </w:p>
        </w:tc>
        <w:tc>
          <w:tcPr>
            <w:tcW w:w="1490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---</w:t>
            </w:r>
          </w:p>
        </w:tc>
        <w:tc>
          <w:tcPr>
            <w:tcW w:w="4145" w:type="dxa"/>
          </w:tcPr>
          <w:p w:rsidR="003B5150" w:rsidRPr="008D1401" w:rsidRDefault="003B5150" w:rsidP="00A730DE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1.Ф.Карулли. Тема с вариациями                                        </w:t>
            </w:r>
          </w:p>
          <w:p w:rsidR="003B5150" w:rsidRPr="008D1401" w:rsidRDefault="003B5150" w:rsidP="00A730DE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2.О.Киселев. «Ура, каникулы»</w:t>
            </w:r>
          </w:p>
        </w:tc>
        <w:tc>
          <w:tcPr>
            <w:tcW w:w="1281" w:type="dxa"/>
          </w:tcPr>
          <w:p w:rsidR="003B5150" w:rsidRPr="008D1401" w:rsidRDefault="003B5150" w:rsidP="00A730DE">
            <w:pPr>
              <w:numPr>
                <w:ilvl w:val="0"/>
                <w:numId w:val="10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2,0 мин.</w:t>
            </w:r>
          </w:p>
          <w:p w:rsidR="003B5150" w:rsidRPr="008D1401" w:rsidRDefault="003B5150" w:rsidP="00A730DE">
            <w:pPr>
              <w:numPr>
                <w:ilvl w:val="0"/>
                <w:numId w:val="10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2,50 мин.</w:t>
            </w:r>
          </w:p>
          <w:p w:rsidR="003B5150" w:rsidRPr="008D1401" w:rsidRDefault="003B5150" w:rsidP="00A730DE">
            <w:pPr>
              <w:spacing w:after="0" w:line="240" w:lineRule="auto"/>
              <w:ind w:left="34" w:right="-108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    </w:t>
            </w:r>
          </w:p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    4,50 мин.</w:t>
            </w:r>
          </w:p>
        </w:tc>
      </w:tr>
      <w:tr w:rsidR="003B5150" w:rsidRPr="008D1401" w:rsidTr="0019455A">
        <w:tc>
          <w:tcPr>
            <w:tcW w:w="1482" w:type="dxa"/>
          </w:tcPr>
          <w:p w:rsidR="003B5150" w:rsidRPr="008D1401" w:rsidRDefault="003B5150" w:rsidP="000C15C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гитара</w:t>
            </w:r>
          </w:p>
        </w:tc>
        <w:tc>
          <w:tcPr>
            <w:tcW w:w="1140" w:type="dxa"/>
          </w:tcPr>
          <w:p w:rsidR="003B5150" w:rsidRPr="008D1401" w:rsidRDefault="003B5150" w:rsidP="000C15CE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</w:t>
            </w:r>
            <w:r w:rsidRPr="008D1401">
              <w:rPr>
                <w:rFonts w:ascii="Times New Roman" w:hAnsi="Times New Roman"/>
              </w:rPr>
              <w:t>,</w:t>
            </w:r>
          </w:p>
          <w:p w:rsidR="003B5150" w:rsidRPr="008D1401" w:rsidRDefault="003B5150" w:rsidP="000C15C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10 лет</w:t>
            </w:r>
          </w:p>
        </w:tc>
        <w:tc>
          <w:tcPr>
            <w:tcW w:w="1489" w:type="dxa"/>
          </w:tcPr>
          <w:p w:rsidR="003B5150" w:rsidRPr="008D1401" w:rsidRDefault="003B5150" w:rsidP="000C1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Сапожникова Эвелина Ильинична</w:t>
            </w:r>
          </w:p>
        </w:tc>
        <w:tc>
          <w:tcPr>
            <w:tcW w:w="1169" w:type="dxa"/>
          </w:tcPr>
          <w:p w:rsidR="003B5150" w:rsidRPr="008D1401" w:rsidRDefault="003B5150" w:rsidP="000C1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МБО ДО «ДМШ» г. Белорецк</w:t>
            </w:r>
          </w:p>
        </w:tc>
        <w:tc>
          <w:tcPr>
            <w:tcW w:w="1272" w:type="dxa"/>
          </w:tcPr>
          <w:p w:rsidR="003B5150" w:rsidRPr="001C7EBB" w:rsidRDefault="003B5150" w:rsidP="000C15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82" w:type="dxa"/>
          </w:tcPr>
          <w:p w:rsidR="003B5150" w:rsidRPr="008D1401" w:rsidRDefault="003B5150" w:rsidP="000C1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Даутова Венера Нигаматулловна</w:t>
            </w:r>
          </w:p>
        </w:tc>
        <w:tc>
          <w:tcPr>
            <w:tcW w:w="1490" w:type="dxa"/>
          </w:tcPr>
          <w:p w:rsidR="003B5150" w:rsidRPr="008D1401" w:rsidRDefault="003B5150" w:rsidP="000C1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-</w:t>
            </w:r>
          </w:p>
        </w:tc>
        <w:tc>
          <w:tcPr>
            <w:tcW w:w="4145" w:type="dxa"/>
          </w:tcPr>
          <w:p w:rsidR="003B5150" w:rsidRPr="008D1401" w:rsidRDefault="003B5150" w:rsidP="000C15C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1. РНП «Я на камушке сижу», обр. А.Иванова-Крамского                      </w:t>
            </w:r>
          </w:p>
          <w:p w:rsidR="003B5150" w:rsidRPr="008D1401" w:rsidRDefault="003B5150" w:rsidP="000C15C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 2. О. Киселёв «Прогулка на пони»  </w:t>
            </w:r>
          </w:p>
        </w:tc>
        <w:tc>
          <w:tcPr>
            <w:tcW w:w="1281" w:type="dxa"/>
          </w:tcPr>
          <w:p w:rsidR="003B5150" w:rsidRPr="008D1401" w:rsidRDefault="003B5150" w:rsidP="000C15C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1.2:00            2. 1:00</w:t>
            </w:r>
          </w:p>
        </w:tc>
        <w:tc>
          <w:tcPr>
            <w:tcW w:w="1281" w:type="dxa"/>
          </w:tcPr>
          <w:p w:rsidR="003B5150" w:rsidRPr="008D1401" w:rsidRDefault="003B5150" w:rsidP="000C15C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3:00</w:t>
            </w:r>
          </w:p>
        </w:tc>
      </w:tr>
      <w:tr w:rsidR="003B5150" w:rsidRPr="008D1401" w:rsidTr="0019455A">
        <w:trPr>
          <w:trHeight w:val="1322"/>
        </w:trPr>
        <w:tc>
          <w:tcPr>
            <w:tcW w:w="1482" w:type="dxa"/>
          </w:tcPr>
          <w:p w:rsidR="003B5150" w:rsidRPr="008D1401" w:rsidRDefault="003B5150" w:rsidP="0019375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«Народные инструменты» </w:t>
            </w:r>
            <w:r w:rsidRPr="008D1401">
              <w:rPr>
                <w:rFonts w:ascii="Times New Roman" w:hAnsi="Times New Roman"/>
                <w:b/>
                <w:i/>
              </w:rPr>
              <w:t>(домра)</w:t>
            </w:r>
          </w:p>
        </w:tc>
        <w:tc>
          <w:tcPr>
            <w:tcW w:w="1140" w:type="dxa"/>
          </w:tcPr>
          <w:p w:rsidR="003B5150" w:rsidRPr="008D1401" w:rsidRDefault="003B5150" w:rsidP="00FC691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Младшая гр., 10 лет</w:t>
            </w:r>
          </w:p>
        </w:tc>
        <w:tc>
          <w:tcPr>
            <w:tcW w:w="1489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Муликова  Яна Маратовна</w:t>
            </w:r>
          </w:p>
        </w:tc>
        <w:tc>
          <w:tcPr>
            <w:tcW w:w="1169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МАОУ ДОД ДМШ №1 МР Учалинский р-н РБ</w:t>
            </w:r>
          </w:p>
        </w:tc>
        <w:tc>
          <w:tcPr>
            <w:tcW w:w="1272" w:type="dxa"/>
          </w:tcPr>
          <w:p w:rsidR="003B5150" w:rsidRPr="001C7EBB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282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Зайнуллина </w:t>
            </w:r>
            <w:r w:rsidRPr="00FC6917">
              <w:rPr>
                <w:rFonts w:ascii="Times New Roman" w:hAnsi="Times New Roman"/>
              </w:rPr>
              <w:t>Равзана                 Фаритовна</w:t>
            </w:r>
            <w:r w:rsidRPr="00FC6917">
              <w:rPr>
                <w:rFonts w:ascii="Times New Roman" w:hAnsi="Times New Roman"/>
                <w:u w:val="single"/>
              </w:rPr>
              <w:t xml:space="preserve">     </w:t>
            </w:r>
          </w:p>
        </w:tc>
        <w:tc>
          <w:tcPr>
            <w:tcW w:w="1490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Гладун </w:t>
            </w:r>
            <w:r w:rsidRPr="00FC6917">
              <w:rPr>
                <w:rFonts w:ascii="Times New Roman" w:hAnsi="Times New Roman"/>
              </w:rPr>
              <w:t>Дана    Владимировн</w:t>
            </w:r>
            <w:r w:rsidRPr="008D1401">
              <w:rPr>
                <w:rFonts w:ascii="Times New Roman" w:hAnsi="Times New Roman"/>
              </w:rPr>
              <w:t>а</w:t>
            </w:r>
          </w:p>
        </w:tc>
        <w:tc>
          <w:tcPr>
            <w:tcW w:w="4145" w:type="dxa"/>
          </w:tcPr>
          <w:p w:rsidR="003B5150" w:rsidRPr="008D1401" w:rsidRDefault="003B5150" w:rsidP="00A730D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1. Е.Дербенко «Полька первоклассника»                            2.Р.Н.П. «Белолица - круглолица» в обр.С.Фурмина   </w:t>
            </w:r>
          </w:p>
        </w:tc>
        <w:tc>
          <w:tcPr>
            <w:tcW w:w="1281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4:00          3:50</w:t>
            </w:r>
          </w:p>
        </w:tc>
        <w:tc>
          <w:tcPr>
            <w:tcW w:w="1281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7:50</w:t>
            </w:r>
          </w:p>
        </w:tc>
      </w:tr>
      <w:tr w:rsidR="003B5150" w:rsidRPr="008D1401" w:rsidTr="0019455A">
        <w:trPr>
          <w:trHeight w:val="1326"/>
        </w:trPr>
        <w:tc>
          <w:tcPr>
            <w:tcW w:w="1482" w:type="dxa"/>
          </w:tcPr>
          <w:p w:rsidR="003B5150" w:rsidRPr="008D1401" w:rsidRDefault="003B5150" w:rsidP="0019375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«Народные инструменты» </w:t>
            </w:r>
            <w:r w:rsidRPr="008D1401">
              <w:rPr>
                <w:rFonts w:ascii="Times New Roman" w:hAnsi="Times New Roman"/>
                <w:b/>
                <w:i/>
              </w:rPr>
              <w:t>(домра)</w:t>
            </w:r>
          </w:p>
        </w:tc>
        <w:tc>
          <w:tcPr>
            <w:tcW w:w="1140" w:type="dxa"/>
          </w:tcPr>
          <w:p w:rsidR="003B5150" w:rsidRPr="008D1401" w:rsidRDefault="003B5150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Младшая гр.,</w:t>
            </w:r>
          </w:p>
          <w:p w:rsidR="003B5150" w:rsidRPr="008D1401" w:rsidRDefault="003B5150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Фаррахова Неля Рустемовна</w:t>
            </w:r>
          </w:p>
        </w:tc>
        <w:tc>
          <w:tcPr>
            <w:tcW w:w="1169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МАОУ ДОД ДМШ №1 МР Учалинский р-н РБ</w:t>
            </w:r>
          </w:p>
        </w:tc>
        <w:tc>
          <w:tcPr>
            <w:tcW w:w="1272" w:type="dxa"/>
          </w:tcPr>
          <w:p w:rsidR="003B5150" w:rsidRPr="001C7EBB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282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Аминева Зульфия  Гайнетдиновна.</w:t>
            </w:r>
          </w:p>
        </w:tc>
        <w:tc>
          <w:tcPr>
            <w:tcW w:w="1490" w:type="dxa"/>
          </w:tcPr>
          <w:p w:rsidR="003B5150" w:rsidRPr="008D1401" w:rsidRDefault="003B5150" w:rsidP="00FC69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Кубарева Ирина Александровна</w:t>
            </w:r>
          </w:p>
        </w:tc>
        <w:tc>
          <w:tcPr>
            <w:tcW w:w="4145" w:type="dxa"/>
          </w:tcPr>
          <w:p w:rsidR="003B5150" w:rsidRPr="008D1401" w:rsidRDefault="003B5150" w:rsidP="00A730D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1.А.Вивальди «Финал» из «Маленькой симфонии № 1» .  2.М.Глинка «Ходит ветер у ворот»  </w:t>
            </w:r>
          </w:p>
          <w:p w:rsidR="003B5150" w:rsidRPr="008D1401" w:rsidRDefault="003B5150" w:rsidP="00A730DE">
            <w:pPr>
              <w:tabs>
                <w:tab w:val="left" w:pos="900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1:15         00:45 </w:t>
            </w:r>
          </w:p>
        </w:tc>
        <w:tc>
          <w:tcPr>
            <w:tcW w:w="1281" w:type="dxa"/>
          </w:tcPr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2:00</w:t>
            </w:r>
          </w:p>
        </w:tc>
      </w:tr>
      <w:tr w:rsidR="003B5150" w:rsidRPr="008D1401" w:rsidTr="0019455A">
        <w:tc>
          <w:tcPr>
            <w:tcW w:w="16031" w:type="dxa"/>
            <w:gridSpan w:val="10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D1401">
              <w:rPr>
                <w:rFonts w:ascii="Times New Roman" w:hAnsi="Times New Roman"/>
                <w:b/>
              </w:rPr>
              <w:t>Средняя группа</w:t>
            </w:r>
          </w:p>
        </w:tc>
      </w:tr>
      <w:tr w:rsidR="003B5150" w:rsidRPr="008D1401" w:rsidTr="0019455A">
        <w:tc>
          <w:tcPr>
            <w:tcW w:w="1482" w:type="dxa"/>
          </w:tcPr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Народные инструменты-</w:t>
            </w:r>
          </w:p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домра</w:t>
            </w:r>
          </w:p>
        </w:tc>
        <w:tc>
          <w:tcPr>
            <w:tcW w:w="1140" w:type="dxa"/>
          </w:tcPr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средняя группа – </w:t>
            </w:r>
          </w:p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12 лет</w:t>
            </w:r>
          </w:p>
        </w:tc>
        <w:tc>
          <w:tcPr>
            <w:tcW w:w="1489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Гумерова Райля</w:t>
            </w:r>
          </w:p>
          <w:p w:rsidR="003B5150" w:rsidRPr="008D1401" w:rsidRDefault="003B5150" w:rsidP="00A7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Рифовна</w:t>
            </w:r>
          </w:p>
        </w:tc>
        <w:tc>
          <w:tcPr>
            <w:tcW w:w="1169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МБОУДОД</w:t>
            </w:r>
          </w:p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ДШИ № 2</w:t>
            </w:r>
          </w:p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г.Межгорье</w:t>
            </w:r>
          </w:p>
        </w:tc>
        <w:tc>
          <w:tcPr>
            <w:tcW w:w="1272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282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Аксенова Юлия Владимировна</w:t>
            </w:r>
          </w:p>
        </w:tc>
        <w:tc>
          <w:tcPr>
            <w:tcW w:w="1490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Михайлова Радмила Геннадьевна</w:t>
            </w:r>
          </w:p>
        </w:tc>
        <w:tc>
          <w:tcPr>
            <w:tcW w:w="4145" w:type="dxa"/>
          </w:tcPr>
          <w:p w:rsidR="003B5150" w:rsidRPr="008D1401" w:rsidRDefault="003B5150" w:rsidP="00A730DE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А.Шевченко. Сюита «Подарки Деда Мороза»</w:t>
            </w:r>
          </w:p>
          <w:p w:rsidR="003B5150" w:rsidRPr="008D1401" w:rsidRDefault="003B5150" w:rsidP="00A730DE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«Заводная машинка»</w:t>
            </w:r>
          </w:p>
          <w:p w:rsidR="003B5150" w:rsidRPr="008D1401" w:rsidRDefault="003B5150" w:rsidP="00A730DE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«Непослушный медвежонок»</w:t>
            </w:r>
          </w:p>
          <w:p w:rsidR="003B5150" w:rsidRPr="008D1401" w:rsidRDefault="003B5150" w:rsidP="00A730DE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«Марш снеговиков»</w:t>
            </w:r>
          </w:p>
          <w:p w:rsidR="003B5150" w:rsidRPr="008D1401" w:rsidRDefault="003B5150" w:rsidP="00A730DE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А.Зверев «Маленькое рондо»</w:t>
            </w:r>
          </w:p>
          <w:p w:rsidR="003B5150" w:rsidRPr="008D1401" w:rsidRDefault="003B5150" w:rsidP="00A730DE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Башкирская народная песня «Гюльназира».</w:t>
            </w:r>
          </w:p>
        </w:tc>
        <w:tc>
          <w:tcPr>
            <w:tcW w:w="1281" w:type="dxa"/>
          </w:tcPr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1)1мин20сек</w:t>
            </w:r>
          </w:p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2)1мин26сек</w:t>
            </w:r>
          </w:p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3)1мин.24сек</w:t>
            </w:r>
          </w:p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2.1мин30сек</w:t>
            </w:r>
          </w:p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3. 2 мин</w:t>
            </w:r>
          </w:p>
        </w:tc>
        <w:tc>
          <w:tcPr>
            <w:tcW w:w="1281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  7мин.30 сек</w:t>
            </w:r>
          </w:p>
        </w:tc>
      </w:tr>
      <w:tr w:rsidR="003B5150" w:rsidRPr="008D1401" w:rsidTr="0019455A">
        <w:trPr>
          <w:trHeight w:val="838"/>
        </w:trPr>
        <w:tc>
          <w:tcPr>
            <w:tcW w:w="1482" w:type="dxa"/>
          </w:tcPr>
          <w:p w:rsidR="003B5150" w:rsidRPr="008D1401" w:rsidRDefault="003B5150" w:rsidP="00EC175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Домра</w:t>
            </w:r>
          </w:p>
        </w:tc>
        <w:tc>
          <w:tcPr>
            <w:tcW w:w="1140" w:type="dxa"/>
          </w:tcPr>
          <w:p w:rsidR="003B5150" w:rsidRPr="008D1401" w:rsidRDefault="003B5150" w:rsidP="00EC175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Средняя группа</w:t>
            </w:r>
          </w:p>
          <w:p w:rsidR="003B5150" w:rsidRPr="008D1401" w:rsidRDefault="003B5150" w:rsidP="00772E2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9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Заматохина Марина Дмитриевна</w:t>
            </w:r>
          </w:p>
        </w:tc>
        <w:tc>
          <w:tcPr>
            <w:tcW w:w="1169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МБОУ  ДОД ДШИ с. Уральск</w:t>
            </w:r>
          </w:p>
        </w:tc>
        <w:tc>
          <w:tcPr>
            <w:tcW w:w="1272" w:type="dxa"/>
          </w:tcPr>
          <w:p w:rsidR="003B5150" w:rsidRPr="001C7EBB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282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Халилова Олеся Мидахатовна</w:t>
            </w:r>
          </w:p>
        </w:tc>
        <w:tc>
          <w:tcPr>
            <w:tcW w:w="1490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Шайхина Ирина Камилевна</w:t>
            </w:r>
          </w:p>
        </w:tc>
        <w:tc>
          <w:tcPr>
            <w:tcW w:w="4145" w:type="dxa"/>
          </w:tcPr>
          <w:p w:rsidR="003B5150" w:rsidRPr="00495839" w:rsidRDefault="003B5150" w:rsidP="00A730DE">
            <w:pPr>
              <w:pStyle w:val="ListParagraph"/>
              <w:numPr>
                <w:ilvl w:val="0"/>
                <w:numId w:val="11"/>
              </w:numPr>
              <w:ind w:right="-108"/>
              <w:rPr>
                <w:sz w:val="22"/>
                <w:szCs w:val="22"/>
              </w:rPr>
            </w:pPr>
            <w:r w:rsidRPr="00495839">
              <w:rPr>
                <w:sz w:val="22"/>
                <w:szCs w:val="22"/>
              </w:rPr>
              <w:t>П. Шольц «Непрерывное движение»</w:t>
            </w:r>
          </w:p>
          <w:p w:rsidR="003B5150" w:rsidRPr="00495839" w:rsidRDefault="003B5150" w:rsidP="00A730DE">
            <w:pPr>
              <w:pStyle w:val="ListParagraph"/>
              <w:numPr>
                <w:ilvl w:val="0"/>
                <w:numId w:val="11"/>
              </w:numPr>
              <w:ind w:right="-108"/>
              <w:rPr>
                <w:sz w:val="22"/>
                <w:szCs w:val="22"/>
              </w:rPr>
            </w:pPr>
            <w:r w:rsidRPr="00495839">
              <w:rPr>
                <w:sz w:val="22"/>
                <w:szCs w:val="22"/>
              </w:rPr>
              <w:t>Н.Даутов «Фатима»</w:t>
            </w:r>
          </w:p>
          <w:p w:rsidR="003B5150" w:rsidRPr="00495839" w:rsidRDefault="003B5150" w:rsidP="00A730DE">
            <w:pPr>
              <w:pStyle w:val="ListParagraph"/>
              <w:numPr>
                <w:ilvl w:val="0"/>
                <w:numId w:val="11"/>
              </w:numPr>
              <w:ind w:right="-108"/>
              <w:rPr>
                <w:sz w:val="22"/>
                <w:szCs w:val="22"/>
              </w:rPr>
            </w:pPr>
            <w:r w:rsidRPr="00495839">
              <w:rPr>
                <w:sz w:val="22"/>
                <w:szCs w:val="22"/>
              </w:rPr>
              <w:t>М. Товпенко « Полька»</w:t>
            </w:r>
          </w:p>
        </w:tc>
        <w:tc>
          <w:tcPr>
            <w:tcW w:w="1281" w:type="dxa"/>
          </w:tcPr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1.1 мин.      </w:t>
            </w:r>
            <w:smartTag w:uri="urn:schemas-microsoft-com:office:smarttags" w:element="metricconverter">
              <w:smartTagPr>
                <w:attr w:name="ProductID" w:val="2.3 м"/>
              </w:smartTagPr>
              <w:r w:rsidRPr="008D1401">
                <w:rPr>
                  <w:rFonts w:ascii="Times New Roman" w:hAnsi="Times New Roman"/>
                </w:rPr>
                <w:t>2.3 м</w:t>
              </w:r>
            </w:smartTag>
            <w:r w:rsidRPr="008D1401">
              <w:rPr>
                <w:rFonts w:ascii="Times New Roman" w:hAnsi="Times New Roman"/>
              </w:rPr>
              <w:t xml:space="preserve">. 30с. </w:t>
            </w:r>
            <w:smartTag w:uri="urn:schemas-microsoft-com:office:smarttags" w:element="metricconverter">
              <w:smartTagPr>
                <w:attr w:name="ProductID" w:val="3.1 м"/>
              </w:smartTagPr>
              <w:r w:rsidRPr="008D1401">
                <w:rPr>
                  <w:rFonts w:ascii="Times New Roman" w:hAnsi="Times New Roman"/>
                </w:rPr>
                <w:t>3.1 м</w:t>
              </w:r>
            </w:smartTag>
            <w:r w:rsidRPr="008D1401">
              <w:rPr>
                <w:rFonts w:ascii="Times New Roman" w:hAnsi="Times New Roman"/>
              </w:rPr>
              <w:t>. 30с.</w:t>
            </w:r>
          </w:p>
          <w:p w:rsidR="003B5150" w:rsidRPr="00FC6917" w:rsidRDefault="003B5150" w:rsidP="00A730DE">
            <w:pPr>
              <w:pStyle w:val="ListParagraph"/>
              <w:ind w:left="360" w:right="-108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5 мин.</w:t>
            </w:r>
          </w:p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3B5150" w:rsidRPr="008D1401" w:rsidTr="0019455A">
        <w:trPr>
          <w:trHeight w:val="1151"/>
        </w:trPr>
        <w:tc>
          <w:tcPr>
            <w:tcW w:w="1482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«Народные инструменты»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(гитара)</w:t>
            </w:r>
          </w:p>
        </w:tc>
        <w:tc>
          <w:tcPr>
            <w:tcW w:w="1140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Средняя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гр.,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13 лет</w:t>
            </w:r>
          </w:p>
        </w:tc>
        <w:tc>
          <w:tcPr>
            <w:tcW w:w="1489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Курочкина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Анастасия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1169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МАОУ ДОД ДМШ №1 МР Учалинский р-н РБ</w:t>
            </w:r>
          </w:p>
        </w:tc>
        <w:tc>
          <w:tcPr>
            <w:tcW w:w="1272" w:type="dxa"/>
          </w:tcPr>
          <w:p w:rsidR="003B5150" w:rsidRPr="001C7EBB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282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Фишер Валерий Альбертович</w:t>
            </w:r>
          </w:p>
        </w:tc>
        <w:tc>
          <w:tcPr>
            <w:tcW w:w="1490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-</w:t>
            </w:r>
          </w:p>
        </w:tc>
        <w:tc>
          <w:tcPr>
            <w:tcW w:w="4145" w:type="dxa"/>
          </w:tcPr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1.Л.Де-Нарвайс. «Стерегите коров».  </w:t>
            </w:r>
          </w:p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2.М.Каркасси. «Каприччио».            </w:t>
            </w:r>
          </w:p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3. З.Беренд. «Испанский танец».      </w:t>
            </w:r>
          </w:p>
          <w:p w:rsidR="003B5150" w:rsidRPr="008D1401" w:rsidRDefault="003B5150" w:rsidP="00A730DE">
            <w:pPr>
              <w:spacing w:after="0" w:line="240" w:lineRule="auto"/>
              <w:ind w:left="252" w:right="-108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3:30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3:00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3:30</w:t>
            </w:r>
          </w:p>
        </w:tc>
        <w:tc>
          <w:tcPr>
            <w:tcW w:w="1281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10:00</w:t>
            </w:r>
          </w:p>
        </w:tc>
      </w:tr>
      <w:tr w:rsidR="003B5150" w:rsidRPr="008D1401" w:rsidTr="0019455A">
        <w:trPr>
          <w:trHeight w:val="1032"/>
        </w:trPr>
        <w:tc>
          <w:tcPr>
            <w:tcW w:w="1482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«Народные инструменты»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(гитара)</w:t>
            </w:r>
          </w:p>
        </w:tc>
        <w:tc>
          <w:tcPr>
            <w:tcW w:w="1140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Средняя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гр.,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13 лет</w:t>
            </w:r>
          </w:p>
        </w:tc>
        <w:tc>
          <w:tcPr>
            <w:tcW w:w="1489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Назаров Вячеслав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169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МАОУ ДОД ДМШ №1 МР Учалинский р-н РБ 1</w:t>
            </w:r>
          </w:p>
        </w:tc>
        <w:tc>
          <w:tcPr>
            <w:tcW w:w="1272" w:type="dxa"/>
          </w:tcPr>
          <w:p w:rsidR="003B5150" w:rsidRPr="001C7EBB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82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Фишер Валерий Альбертович.</w:t>
            </w:r>
          </w:p>
        </w:tc>
        <w:tc>
          <w:tcPr>
            <w:tcW w:w="1490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-</w:t>
            </w:r>
          </w:p>
        </w:tc>
        <w:tc>
          <w:tcPr>
            <w:tcW w:w="4145" w:type="dxa"/>
          </w:tcPr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1.И.С.Бах. «Дубль».                       </w:t>
            </w:r>
          </w:p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2.Ф.Карулли «Каприччио».            </w:t>
            </w:r>
          </w:p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3.Р.Де-Видаль «Вариации на тему Испанской нар.песни Фолиа».         </w:t>
            </w:r>
          </w:p>
          <w:p w:rsidR="003B5150" w:rsidRPr="008D1401" w:rsidRDefault="003B5150" w:rsidP="00A730DE">
            <w:pPr>
              <w:spacing w:after="0" w:line="240" w:lineRule="auto"/>
              <w:ind w:left="252" w:right="-108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3:00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4:30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2:10</w:t>
            </w:r>
          </w:p>
        </w:tc>
        <w:tc>
          <w:tcPr>
            <w:tcW w:w="1281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09:40</w:t>
            </w:r>
          </w:p>
        </w:tc>
      </w:tr>
      <w:tr w:rsidR="003B5150" w:rsidRPr="008D1401" w:rsidTr="0019455A">
        <w:trPr>
          <w:trHeight w:val="1151"/>
        </w:trPr>
        <w:tc>
          <w:tcPr>
            <w:tcW w:w="1482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«Народные инструменты»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(гитара)</w:t>
            </w:r>
          </w:p>
        </w:tc>
        <w:tc>
          <w:tcPr>
            <w:tcW w:w="1140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Средняя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гр.,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12 лет</w:t>
            </w:r>
          </w:p>
        </w:tc>
        <w:tc>
          <w:tcPr>
            <w:tcW w:w="1489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Шафиков Денис Маратович</w:t>
            </w:r>
          </w:p>
        </w:tc>
        <w:tc>
          <w:tcPr>
            <w:tcW w:w="1169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МАОУ ДОД ДМШ №1 МР Учалинский р-н РБ</w:t>
            </w:r>
          </w:p>
        </w:tc>
        <w:tc>
          <w:tcPr>
            <w:tcW w:w="1272" w:type="dxa"/>
          </w:tcPr>
          <w:p w:rsidR="003B5150" w:rsidRPr="001C7EBB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282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Фишер Валерий Альбертович.</w:t>
            </w:r>
          </w:p>
        </w:tc>
        <w:tc>
          <w:tcPr>
            <w:tcW w:w="1490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-</w:t>
            </w:r>
          </w:p>
        </w:tc>
        <w:tc>
          <w:tcPr>
            <w:tcW w:w="4145" w:type="dxa"/>
          </w:tcPr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1.Ф.Де-Милано. «Сюита для лютни» Iч .Канцона IIч. Танец </w:t>
            </w:r>
          </w:p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2.А.Виницкий «Маленький ковбой».                                        </w:t>
            </w:r>
          </w:p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3.Б.Калатаунд «Болеро».                                                        </w:t>
            </w:r>
          </w:p>
          <w:p w:rsidR="003B5150" w:rsidRPr="008D1401" w:rsidRDefault="003B5150" w:rsidP="00A730DE">
            <w:pPr>
              <w:spacing w:after="0" w:line="240" w:lineRule="auto"/>
              <w:ind w:left="252" w:right="-108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3:45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1:45</w:t>
            </w:r>
          </w:p>
          <w:p w:rsidR="003B5150" w:rsidRPr="008D1401" w:rsidRDefault="003B5150" w:rsidP="005C675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2:30</w:t>
            </w:r>
          </w:p>
        </w:tc>
        <w:tc>
          <w:tcPr>
            <w:tcW w:w="1281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8:00</w:t>
            </w:r>
          </w:p>
        </w:tc>
      </w:tr>
      <w:tr w:rsidR="003B5150" w:rsidRPr="008D1401" w:rsidTr="0019455A">
        <w:trPr>
          <w:trHeight w:val="1151"/>
        </w:trPr>
        <w:tc>
          <w:tcPr>
            <w:tcW w:w="1482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«Народные инструменты»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(домра)</w:t>
            </w:r>
          </w:p>
        </w:tc>
        <w:tc>
          <w:tcPr>
            <w:tcW w:w="1140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Средняя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гр.,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13 лет</w:t>
            </w:r>
          </w:p>
        </w:tc>
        <w:tc>
          <w:tcPr>
            <w:tcW w:w="1489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Файзуллина Элина Фагимовна</w:t>
            </w:r>
          </w:p>
        </w:tc>
        <w:tc>
          <w:tcPr>
            <w:tcW w:w="1169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1272" w:type="dxa"/>
          </w:tcPr>
          <w:p w:rsidR="003B5150" w:rsidRPr="001C7EBB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282" w:type="dxa"/>
          </w:tcPr>
          <w:p w:rsidR="003B5150" w:rsidRPr="008D1401" w:rsidRDefault="003B5150" w:rsidP="00A40F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Зайнуллина </w:t>
            </w:r>
            <w:r w:rsidRPr="00FC6917">
              <w:rPr>
                <w:rFonts w:ascii="Times New Roman" w:hAnsi="Times New Roman"/>
              </w:rPr>
              <w:t>Равзана                 Фаритовна</w:t>
            </w:r>
            <w:r w:rsidRPr="00FC6917">
              <w:rPr>
                <w:rFonts w:ascii="Times New Roman" w:hAnsi="Times New Roman"/>
                <w:u w:val="single"/>
              </w:rPr>
              <w:t xml:space="preserve">     </w:t>
            </w:r>
          </w:p>
        </w:tc>
        <w:tc>
          <w:tcPr>
            <w:tcW w:w="1490" w:type="dxa"/>
          </w:tcPr>
          <w:p w:rsidR="003B5150" w:rsidRPr="008D1401" w:rsidRDefault="003B5150" w:rsidP="00A40F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Гладун </w:t>
            </w:r>
            <w:r w:rsidRPr="00FC6917">
              <w:rPr>
                <w:rFonts w:ascii="Times New Roman" w:hAnsi="Times New Roman"/>
              </w:rPr>
              <w:t>Дана    Владимировн</w:t>
            </w:r>
            <w:r w:rsidRPr="008D1401">
              <w:rPr>
                <w:rFonts w:ascii="Times New Roman" w:hAnsi="Times New Roman"/>
              </w:rPr>
              <w:t>а</w:t>
            </w:r>
          </w:p>
        </w:tc>
        <w:tc>
          <w:tcPr>
            <w:tcW w:w="4145" w:type="dxa"/>
          </w:tcPr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1.А.Вивальди «Концерт для гобоя с оркестром» a-moll II.III части. </w:t>
            </w:r>
          </w:p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2.А.Вьетан.   «Грезы»                                  </w:t>
            </w:r>
          </w:p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3.Р.Н.П. «Калинка» обр.Ю. Давидовича</w:t>
            </w:r>
          </w:p>
        </w:tc>
        <w:tc>
          <w:tcPr>
            <w:tcW w:w="1281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4:00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3:30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2:30</w:t>
            </w:r>
          </w:p>
        </w:tc>
        <w:tc>
          <w:tcPr>
            <w:tcW w:w="1281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10:00</w:t>
            </w:r>
          </w:p>
        </w:tc>
      </w:tr>
      <w:tr w:rsidR="003B5150" w:rsidRPr="008D1401" w:rsidTr="0019455A">
        <w:trPr>
          <w:trHeight w:val="1151"/>
        </w:trPr>
        <w:tc>
          <w:tcPr>
            <w:tcW w:w="1482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«Народные инструменты»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(домра)</w:t>
            </w:r>
          </w:p>
        </w:tc>
        <w:tc>
          <w:tcPr>
            <w:tcW w:w="1140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Средняя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гр.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11 лет</w:t>
            </w:r>
          </w:p>
        </w:tc>
        <w:tc>
          <w:tcPr>
            <w:tcW w:w="1489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Старкова 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Дарья Вячеславовна</w:t>
            </w:r>
          </w:p>
        </w:tc>
        <w:tc>
          <w:tcPr>
            <w:tcW w:w="1169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1272" w:type="dxa"/>
          </w:tcPr>
          <w:p w:rsidR="003B5150" w:rsidRPr="00F71C1F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82" w:type="dxa"/>
          </w:tcPr>
          <w:p w:rsidR="003B5150" w:rsidRPr="008D1401" w:rsidRDefault="003B5150" w:rsidP="00A40F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Аминева Зульфия  Гайнетдиновна</w:t>
            </w:r>
            <w:r w:rsidRPr="008D1401">
              <w:rPr>
                <w:rFonts w:ascii="Times New Roman" w:hAnsi="Times New Roman"/>
                <w:i/>
                <w:u w:val="single"/>
              </w:rPr>
              <w:t xml:space="preserve">   </w:t>
            </w:r>
            <w:r w:rsidRPr="008D1401">
              <w:rPr>
                <w:i/>
                <w:sz w:val="24"/>
                <w:szCs w:val="24"/>
                <w:u w:val="single"/>
              </w:rPr>
              <w:t xml:space="preserve">              </w:t>
            </w:r>
            <w:r w:rsidRPr="008D1401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</w:tcPr>
          <w:p w:rsidR="003B5150" w:rsidRPr="008D1401" w:rsidRDefault="003B5150" w:rsidP="00A40F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Кубарева Ирина Александровна</w:t>
            </w:r>
          </w:p>
        </w:tc>
        <w:tc>
          <w:tcPr>
            <w:tcW w:w="4145" w:type="dxa"/>
          </w:tcPr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1.В.Панин  «Детский концерт». I часть</w:t>
            </w:r>
          </w:p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2.Е.Баев «На Ранчо» из сюиты  «Детские сны», обр.С.Копаневой </w:t>
            </w:r>
          </w:p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3.Р.Н.П. «Ты раздолье мое» обр.С.Василенко.</w:t>
            </w:r>
          </w:p>
        </w:tc>
        <w:tc>
          <w:tcPr>
            <w:tcW w:w="1281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2:30</w:t>
            </w: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1:55           4:25</w:t>
            </w:r>
          </w:p>
        </w:tc>
        <w:tc>
          <w:tcPr>
            <w:tcW w:w="1281" w:type="dxa"/>
          </w:tcPr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3B5150" w:rsidRPr="008D1401" w:rsidRDefault="003B5150" w:rsidP="005C675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8:50</w:t>
            </w:r>
          </w:p>
        </w:tc>
      </w:tr>
      <w:tr w:rsidR="003B5150" w:rsidRPr="008D1401" w:rsidTr="0019455A">
        <w:trPr>
          <w:trHeight w:val="983"/>
        </w:trPr>
        <w:tc>
          <w:tcPr>
            <w:tcW w:w="1482" w:type="dxa"/>
          </w:tcPr>
          <w:p w:rsidR="003B5150" w:rsidRPr="008D1401" w:rsidRDefault="003B5150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гитара</w:t>
            </w:r>
          </w:p>
        </w:tc>
        <w:tc>
          <w:tcPr>
            <w:tcW w:w="1140" w:type="dxa"/>
          </w:tcPr>
          <w:p w:rsidR="003B5150" w:rsidRPr="008D1401" w:rsidRDefault="003B5150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средняя,</w:t>
            </w:r>
          </w:p>
          <w:p w:rsidR="003B5150" w:rsidRPr="008D1401" w:rsidRDefault="003B5150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10 лет</w:t>
            </w:r>
          </w:p>
        </w:tc>
        <w:tc>
          <w:tcPr>
            <w:tcW w:w="1489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Сапожникова Эвелина Ильинична</w:t>
            </w:r>
          </w:p>
        </w:tc>
        <w:tc>
          <w:tcPr>
            <w:tcW w:w="1169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МБО ДО «ДМШ» г. Белорецк</w:t>
            </w:r>
          </w:p>
        </w:tc>
        <w:tc>
          <w:tcPr>
            <w:tcW w:w="1272" w:type="dxa"/>
          </w:tcPr>
          <w:p w:rsidR="003B5150" w:rsidRPr="008D1401" w:rsidRDefault="003B5150" w:rsidP="008A22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Даутова Венера Нигаматулловна</w:t>
            </w:r>
          </w:p>
        </w:tc>
        <w:tc>
          <w:tcPr>
            <w:tcW w:w="1490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-</w:t>
            </w:r>
          </w:p>
        </w:tc>
        <w:tc>
          <w:tcPr>
            <w:tcW w:w="4145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1. РНП «Я на камушке сижу», обр. А.Иванова-Крамского                      </w:t>
            </w:r>
          </w:p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 2. О. Киселёв «Прогулка на пони»  </w:t>
            </w:r>
          </w:p>
        </w:tc>
        <w:tc>
          <w:tcPr>
            <w:tcW w:w="1281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1.2:00            2. 1:00</w:t>
            </w:r>
          </w:p>
        </w:tc>
        <w:tc>
          <w:tcPr>
            <w:tcW w:w="1281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3:00</w:t>
            </w:r>
          </w:p>
        </w:tc>
      </w:tr>
      <w:tr w:rsidR="003B5150" w:rsidRPr="008D1401" w:rsidTr="0019455A">
        <w:tc>
          <w:tcPr>
            <w:tcW w:w="1482" w:type="dxa"/>
          </w:tcPr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гитара</w:t>
            </w:r>
          </w:p>
        </w:tc>
        <w:tc>
          <w:tcPr>
            <w:tcW w:w="1140" w:type="dxa"/>
          </w:tcPr>
          <w:p w:rsidR="003B5150" w:rsidRPr="008D1401" w:rsidRDefault="003B5150" w:rsidP="00772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средняя</w:t>
            </w:r>
          </w:p>
        </w:tc>
        <w:tc>
          <w:tcPr>
            <w:tcW w:w="1489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Совина Кристина Александровна</w:t>
            </w:r>
          </w:p>
        </w:tc>
        <w:tc>
          <w:tcPr>
            <w:tcW w:w="1169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МБО ДО ДМШ г. Белорецк</w:t>
            </w:r>
          </w:p>
        </w:tc>
        <w:tc>
          <w:tcPr>
            <w:tcW w:w="1272" w:type="dxa"/>
          </w:tcPr>
          <w:p w:rsidR="003B5150" w:rsidRPr="00F71C1F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282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Даутова Венера Нигаматулловна</w:t>
            </w:r>
          </w:p>
        </w:tc>
        <w:tc>
          <w:tcPr>
            <w:tcW w:w="1490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5" w:type="dxa"/>
          </w:tcPr>
          <w:p w:rsidR="003B5150" w:rsidRPr="008D1401" w:rsidRDefault="003B5150" w:rsidP="00A730D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1.Ф.Каруллин.Рондо                                 2. РНП «Пойду ль я, выйду ль я» обр.О.Киселева                                                                   3. А.Виницкий «Розовый слон»                         </w:t>
            </w:r>
          </w:p>
        </w:tc>
        <w:tc>
          <w:tcPr>
            <w:tcW w:w="1281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1. 2:00</w:t>
            </w:r>
          </w:p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2. 1:30</w:t>
            </w:r>
          </w:p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3. 2:00</w:t>
            </w:r>
          </w:p>
        </w:tc>
        <w:tc>
          <w:tcPr>
            <w:tcW w:w="1281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5:30</w:t>
            </w:r>
          </w:p>
        </w:tc>
      </w:tr>
      <w:tr w:rsidR="003B5150" w:rsidRPr="008D1401" w:rsidTr="0019455A">
        <w:tc>
          <w:tcPr>
            <w:tcW w:w="16031" w:type="dxa"/>
            <w:gridSpan w:val="10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D1401">
              <w:rPr>
                <w:rFonts w:ascii="Times New Roman" w:hAnsi="Times New Roman"/>
                <w:b/>
              </w:rPr>
              <w:t>Старшая группа</w:t>
            </w:r>
          </w:p>
        </w:tc>
      </w:tr>
      <w:tr w:rsidR="003B5150" w:rsidRPr="008D1401" w:rsidTr="0019455A">
        <w:tc>
          <w:tcPr>
            <w:tcW w:w="1482" w:type="dxa"/>
          </w:tcPr>
          <w:p w:rsidR="003B5150" w:rsidRPr="008D1401" w:rsidRDefault="003B5150" w:rsidP="00FC69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домра</w:t>
            </w:r>
          </w:p>
        </w:tc>
        <w:tc>
          <w:tcPr>
            <w:tcW w:w="1140" w:type="dxa"/>
          </w:tcPr>
          <w:p w:rsidR="003B5150" w:rsidRPr="008D1401" w:rsidRDefault="003B5150" w:rsidP="00FC69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старшая</w:t>
            </w:r>
          </w:p>
        </w:tc>
        <w:tc>
          <w:tcPr>
            <w:tcW w:w="1489" w:type="dxa"/>
          </w:tcPr>
          <w:p w:rsidR="003B5150" w:rsidRPr="008D1401" w:rsidRDefault="003B5150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Швырёва Надежда Павловна</w:t>
            </w:r>
          </w:p>
        </w:tc>
        <w:tc>
          <w:tcPr>
            <w:tcW w:w="1169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МБО ДО «ДМШ» г. Белорецк</w:t>
            </w:r>
          </w:p>
        </w:tc>
        <w:tc>
          <w:tcPr>
            <w:tcW w:w="1272" w:type="dxa"/>
          </w:tcPr>
          <w:p w:rsidR="003B5150" w:rsidRPr="008D1401" w:rsidRDefault="003B5150" w:rsidP="008A22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282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Сафаргалина Гюзель Сагитьяновна</w:t>
            </w:r>
          </w:p>
        </w:tc>
        <w:tc>
          <w:tcPr>
            <w:tcW w:w="1490" w:type="dxa"/>
          </w:tcPr>
          <w:p w:rsidR="003B5150" w:rsidRPr="008D1401" w:rsidRDefault="003B5150" w:rsidP="008A2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Клочкова Нина Вячеславовна</w:t>
            </w:r>
          </w:p>
        </w:tc>
        <w:tc>
          <w:tcPr>
            <w:tcW w:w="4145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 xml:space="preserve">1. А. Зверев. Сюита «Из моих любимых книжек» 1) Буратино;2) Пудель Артемон;3) Петрушка на ярмарке  </w:t>
            </w:r>
          </w:p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2. Р.Касимов. Вальс                            3. обр. Ш. Амирова и А. Бызова, тат. нар. мелодия «Апипа»</w:t>
            </w:r>
          </w:p>
        </w:tc>
        <w:tc>
          <w:tcPr>
            <w:tcW w:w="1281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1.4:04           2. 1:50</w:t>
            </w:r>
          </w:p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3. 1:12</w:t>
            </w:r>
          </w:p>
        </w:tc>
        <w:tc>
          <w:tcPr>
            <w:tcW w:w="1281" w:type="dxa"/>
          </w:tcPr>
          <w:p w:rsidR="003B5150" w:rsidRPr="008D1401" w:rsidRDefault="003B5150" w:rsidP="00A730D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D1401">
              <w:rPr>
                <w:rFonts w:ascii="Times New Roman" w:hAnsi="Times New Roman"/>
              </w:rPr>
              <w:t>7:06</w:t>
            </w:r>
          </w:p>
        </w:tc>
      </w:tr>
    </w:tbl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B5150" w:rsidRDefault="003B5150" w:rsidP="000A28BA"/>
    <w:p w:rsidR="003B5150" w:rsidRDefault="003B5150"/>
    <w:sectPr w:rsidR="003B5150" w:rsidSect="0019455A">
      <w:pgSz w:w="16838" w:h="11906" w:orient="landscape"/>
      <w:pgMar w:top="18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300"/>
    <w:multiLevelType w:val="hybridMultilevel"/>
    <w:tmpl w:val="7D8620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35278F"/>
    <w:multiLevelType w:val="hybridMultilevel"/>
    <w:tmpl w:val="EEB0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C613C"/>
    <w:multiLevelType w:val="hybridMultilevel"/>
    <w:tmpl w:val="E7F07342"/>
    <w:lvl w:ilvl="0" w:tplc="B3ECFCB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3">
    <w:nsid w:val="17AD73D0"/>
    <w:multiLevelType w:val="hybridMultilevel"/>
    <w:tmpl w:val="6A34D98C"/>
    <w:lvl w:ilvl="0" w:tplc="EE0CED9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18437285"/>
    <w:multiLevelType w:val="hybridMultilevel"/>
    <w:tmpl w:val="A948AD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AA5AC7"/>
    <w:multiLevelType w:val="hybridMultilevel"/>
    <w:tmpl w:val="D10067AE"/>
    <w:lvl w:ilvl="0" w:tplc="8B12DA56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>
    <w:nsid w:val="2C3824D1"/>
    <w:multiLevelType w:val="hybridMultilevel"/>
    <w:tmpl w:val="1FF6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0E5506"/>
    <w:multiLevelType w:val="hybridMultilevel"/>
    <w:tmpl w:val="3E2C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EE4B00"/>
    <w:multiLevelType w:val="hybridMultilevel"/>
    <w:tmpl w:val="CB089D72"/>
    <w:lvl w:ilvl="0" w:tplc="C56EBC7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9">
    <w:nsid w:val="38F95DE1"/>
    <w:multiLevelType w:val="hybridMultilevel"/>
    <w:tmpl w:val="53F2F6B2"/>
    <w:lvl w:ilvl="0" w:tplc="ABF42726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0">
    <w:nsid w:val="481333E5"/>
    <w:multiLevelType w:val="hybridMultilevel"/>
    <w:tmpl w:val="41723B06"/>
    <w:lvl w:ilvl="0" w:tplc="D53E24A6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1">
    <w:nsid w:val="4C1B5D85"/>
    <w:multiLevelType w:val="hybridMultilevel"/>
    <w:tmpl w:val="FDC0643E"/>
    <w:lvl w:ilvl="0" w:tplc="0012230C">
      <w:start w:val="1"/>
      <w:numFmt w:val="decimal"/>
      <w:lvlText w:val="%1."/>
      <w:lvlJc w:val="left"/>
      <w:pPr>
        <w:ind w:left="735" w:hanging="375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0F3D37"/>
    <w:multiLevelType w:val="hybridMultilevel"/>
    <w:tmpl w:val="64EC1E24"/>
    <w:lvl w:ilvl="0" w:tplc="B5ECA188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3">
    <w:nsid w:val="5A9B265B"/>
    <w:multiLevelType w:val="hybridMultilevel"/>
    <w:tmpl w:val="9C0054C8"/>
    <w:lvl w:ilvl="0" w:tplc="0EB44BDC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4">
    <w:nsid w:val="7B1B1352"/>
    <w:multiLevelType w:val="hybridMultilevel"/>
    <w:tmpl w:val="6922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14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8BA"/>
    <w:rsid w:val="00053CA3"/>
    <w:rsid w:val="000A28BA"/>
    <w:rsid w:val="000C15CE"/>
    <w:rsid w:val="000E5433"/>
    <w:rsid w:val="001141A9"/>
    <w:rsid w:val="001535B4"/>
    <w:rsid w:val="00161947"/>
    <w:rsid w:val="00193750"/>
    <w:rsid w:val="0019455A"/>
    <w:rsid w:val="001B6530"/>
    <w:rsid w:val="001C2FBC"/>
    <w:rsid w:val="001C7EBB"/>
    <w:rsid w:val="001D760A"/>
    <w:rsid w:val="00203468"/>
    <w:rsid w:val="002A6F48"/>
    <w:rsid w:val="002F32E1"/>
    <w:rsid w:val="00380A14"/>
    <w:rsid w:val="00380B9F"/>
    <w:rsid w:val="003840D0"/>
    <w:rsid w:val="00394A0C"/>
    <w:rsid w:val="003B5150"/>
    <w:rsid w:val="004848EC"/>
    <w:rsid w:val="00495839"/>
    <w:rsid w:val="004B6F74"/>
    <w:rsid w:val="005C675B"/>
    <w:rsid w:val="005F4A6D"/>
    <w:rsid w:val="00663402"/>
    <w:rsid w:val="00670454"/>
    <w:rsid w:val="006C2040"/>
    <w:rsid w:val="006E5540"/>
    <w:rsid w:val="007427E8"/>
    <w:rsid w:val="00772DE1"/>
    <w:rsid w:val="00772E2D"/>
    <w:rsid w:val="00777486"/>
    <w:rsid w:val="008A2292"/>
    <w:rsid w:val="008D1401"/>
    <w:rsid w:val="008D5412"/>
    <w:rsid w:val="00A02930"/>
    <w:rsid w:val="00A40FA0"/>
    <w:rsid w:val="00A730DE"/>
    <w:rsid w:val="00AD3BBF"/>
    <w:rsid w:val="00B00182"/>
    <w:rsid w:val="00B517B8"/>
    <w:rsid w:val="00B77215"/>
    <w:rsid w:val="00BD5404"/>
    <w:rsid w:val="00E2355C"/>
    <w:rsid w:val="00E42E53"/>
    <w:rsid w:val="00E635D9"/>
    <w:rsid w:val="00E72DA5"/>
    <w:rsid w:val="00EC093D"/>
    <w:rsid w:val="00EC1757"/>
    <w:rsid w:val="00F71C1F"/>
    <w:rsid w:val="00FC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2E2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3</Pages>
  <Words>800</Words>
  <Characters>4562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Воронина ЕВ</cp:lastModifiedBy>
  <cp:revision>17</cp:revision>
  <cp:lastPrinted>2015-02-12T10:07:00Z</cp:lastPrinted>
  <dcterms:created xsi:type="dcterms:W3CDTF">2015-02-01T06:22:00Z</dcterms:created>
  <dcterms:modified xsi:type="dcterms:W3CDTF">2015-02-14T07:04:00Z</dcterms:modified>
</cp:coreProperties>
</file>