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83" w:rsidRPr="00362747" w:rsidRDefault="00853A83" w:rsidP="00AE3321">
      <w:pPr>
        <w:jc w:val="center"/>
        <w:rPr>
          <w:b/>
          <w:bCs/>
        </w:rPr>
      </w:pPr>
      <w:r w:rsidRPr="00362747">
        <w:rPr>
          <w:b/>
          <w:bCs/>
        </w:rPr>
        <w:t>ГБОУ СПО КиИ РБ Учалинский колледж искусств и культуры.</w:t>
      </w:r>
    </w:p>
    <w:p w:rsidR="00853A83" w:rsidRPr="00362747" w:rsidRDefault="00853A83" w:rsidP="00362747">
      <w:pPr>
        <w:jc w:val="center"/>
        <w:rPr>
          <w:b/>
          <w:bCs/>
        </w:rPr>
      </w:pPr>
      <w:r>
        <w:rPr>
          <w:b/>
          <w:bCs/>
        </w:rPr>
        <w:t>Фактическое трудоустройство</w:t>
      </w:r>
      <w:r w:rsidRPr="00362747">
        <w:rPr>
          <w:b/>
          <w:bCs/>
        </w:rPr>
        <w:t xml:space="preserve"> выпускников </w:t>
      </w:r>
      <w:r>
        <w:rPr>
          <w:b/>
          <w:bCs/>
        </w:rPr>
        <w:t>2014</w:t>
      </w:r>
      <w:r w:rsidRPr="00362747">
        <w:rPr>
          <w:b/>
          <w:bCs/>
        </w:rPr>
        <w:t xml:space="preserve"> </w:t>
      </w:r>
      <w:r>
        <w:rPr>
          <w:b/>
          <w:bCs/>
        </w:rPr>
        <w:t xml:space="preserve">года </w:t>
      </w:r>
      <w:r w:rsidRPr="00362747">
        <w:rPr>
          <w:b/>
          <w:bCs/>
        </w:rPr>
        <w:t>очной формы обучения</w:t>
      </w:r>
      <w:r>
        <w:rPr>
          <w:b/>
          <w:bCs/>
        </w:rPr>
        <w:t>.</w:t>
      </w:r>
      <w:r w:rsidRPr="00362747">
        <w:rPr>
          <w:b/>
          <w:bCs/>
        </w:rPr>
        <w:t xml:space="preserve"> </w:t>
      </w:r>
    </w:p>
    <w:p w:rsidR="00853A83" w:rsidRDefault="00853A83" w:rsidP="00AE3321">
      <w:pPr>
        <w:jc w:val="center"/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2713"/>
        <w:gridCol w:w="2126"/>
        <w:gridCol w:w="2360"/>
        <w:gridCol w:w="2827"/>
      </w:tblGrid>
      <w:tr w:rsidR="00853A83">
        <w:tc>
          <w:tcPr>
            <w:tcW w:w="621" w:type="dxa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№</w:t>
            </w:r>
          </w:p>
        </w:tc>
        <w:tc>
          <w:tcPr>
            <w:tcW w:w="2836" w:type="dxa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ФИО</w:t>
            </w:r>
          </w:p>
        </w:tc>
        <w:tc>
          <w:tcPr>
            <w:tcW w:w="2174" w:type="dxa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Куда распределен</w:t>
            </w:r>
          </w:p>
        </w:tc>
        <w:tc>
          <w:tcPr>
            <w:tcW w:w="2174" w:type="dxa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Место трудоустройства</w:t>
            </w:r>
          </w:p>
        </w:tc>
        <w:tc>
          <w:tcPr>
            <w:tcW w:w="2827" w:type="dxa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Поступили в ВУЗ</w:t>
            </w:r>
          </w:p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</w:p>
        </w:tc>
      </w:tr>
      <w:tr w:rsidR="00853A83">
        <w:tc>
          <w:tcPr>
            <w:tcW w:w="10632" w:type="dxa"/>
            <w:gridSpan w:val="5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070102 Инструментальное исполнительство</w:t>
            </w:r>
          </w:p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оркестровые струнные инструменты</w:t>
            </w:r>
          </w:p>
        </w:tc>
      </w:tr>
      <w:tr w:rsidR="00853A83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 xml:space="preserve">1 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Иргалина</w:t>
            </w:r>
            <w:r>
              <w:t xml:space="preserve"> </w:t>
            </w:r>
            <w:r w:rsidRPr="008A5D56">
              <w:t>Елена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Григорьевна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Свободное распределение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>
              <w:t>УКИиК</w:t>
            </w:r>
          </w:p>
        </w:tc>
        <w:tc>
          <w:tcPr>
            <w:tcW w:w="2827" w:type="dxa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</w:p>
        </w:tc>
      </w:tr>
      <w:tr w:rsidR="00853A83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</w:p>
          <w:p w:rsidR="00853A83" w:rsidRPr="008A5D56" w:rsidRDefault="00853A83" w:rsidP="00494486">
            <w:pPr>
              <w:jc w:val="center"/>
            </w:pPr>
            <w:r w:rsidRPr="008A5D56">
              <w:t xml:space="preserve">2 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Костенкова Лина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Альбертовна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 xml:space="preserve">ДМШ 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г.Белорецк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</w:p>
        </w:tc>
        <w:tc>
          <w:tcPr>
            <w:tcW w:w="2827" w:type="dxa"/>
          </w:tcPr>
          <w:p w:rsidR="00853A83" w:rsidRDefault="00853A83">
            <w:r>
              <w:t>ЮУрГИИ им. П. И. Чайковского (Челябинск</w:t>
            </w:r>
            <w:r w:rsidRPr="008A5D56">
              <w:t>)</w:t>
            </w:r>
          </w:p>
          <w:p w:rsidR="00853A83" w:rsidRPr="008A5D56" w:rsidRDefault="00853A83">
            <w:r>
              <w:t>скрипка</w:t>
            </w:r>
          </w:p>
        </w:tc>
      </w:tr>
      <w:tr w:rsidR="00853A83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</w:p>
          <w:p w:rsidR="00853A83" w:rsidRPr="008A5D56" w:rsidRDefault="00853A83" w:rsidP="00494486">
            <w:pPr>
              <w:jc w:val="center"/>
            </w:pPr>
            <w:r w:rsidRPr="008A5D56">
              <w:t>3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Суяргулов Вадим Маратович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ДМШ №1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г. Учалы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</w:p>
        </w:tc>
        <w:tc>
          <w:tcPr>
            <w:tcW w:w="2827" w:type="dxa"/>
          </w:tcPr>
          <w:p w:rsidR="00853A83" w:rsidRDefault="00853A83">
            <w:r w:rsidRPr="008A5D56">
              <w:t>ЧГА</w:t>
            </w:r>
            <w:r>
              <w:t xml:space="preserve">КИ (Челябинская государствен. </w:t>
            </w:r>
            <w:r w:rsidRPr="008A5D56">
              <w:t>академия)</w:t>
            </w:r>
          </w:p>
          <w:p w:rsidR="00853A83" w:rsidRPr="008A5D56" w:rsidRDefault="00853A83">
            <w:r>
              <w:t>скрипка</w:t>
            </w:r>
          </w:p>
        </w:tc>
      </w:tr>
      <w:tr w:rsidR="00853A83">
        <w:tc>
          <w:tcPr>
            <w:tcW w:w="10632" w:type="dxa"/>
            <w:gridSpan w:val="5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Оркестровые духовые и ударные инструменты</w:t>
            </w:r>
          </w:p>
        </w:tc>
      </w:tr>
      <w:tr w:rsidR="00853A83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</w:p>
          <w:p w:rsidR="00853A83" w:rsidRPr="008A5D56" w:rsidRDefault="00853A83" w:rsidP="00494486">
            <w:pPr>
              <w:jc w:val="center"/>
            </w:pPr>
            <w:r w:rsidRPr="008A5D56">
              <w:t>4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Гафарова Диана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Жалилевна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ДШИ с. Учалы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Учалинского р-на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>
              <w:t>по распределению</w:t>
            </w: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</w:p>
        </w:tc>
      </w:tr>
      <w:tr w:rsidR="00853A83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5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snapToGrid w:val="0"/>
              <w:jc w:val="center"/>
            </w:pPr>
            <w:r w:rsidRPr="008A5D56">
              <w:t>Крудышев</w:t>
            </w:r>
            <w:r>
              <w:t xml:space="preserve"> </w:t>
            </w:r>
            <w:r w:rsidRPr="008A5D56">
              <w:t>Арслан</w:t>
            </w:r>
          </w:p>
          <w:p w:rsidR="00853A83" w:rsidRPr="008A5D56" w:rsidRDefault="00853A83" w:rsidP="00494486">
            <w:pPr>
              <w:snapToGrid w:val="0"/>
              <w:jc w:val="center"/>
            </w:pPr>
            <w:r w:rsidRPr="008A5D56">
              <w:t>Олегович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Свободное распределение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</w:p>
        </w:tc>
        <w:tc>
          <w:tcPr>
            <w:tcW w:w="2827" w:type="dxa"/>
          </w:tcPr>
          <w:p w:rsidR="00853A83" w:rsidRDefault="00853A83" w:rsidP="00494486">
            <w:pPr>
              <w:jc w:val="center"/>
            </w:pPr>
            <w:r w:rsidRPr="008A5D56">
              <w:t>УГАИ</w:t>
            </w:r>
          </w:p>
          <w:p w:rsidR="00853A83" w:rsidRPr="008A5D56" w:rsidRDefault="00853A83" w:rsidP="00494486">
            <w:pPr>
              <w:jc w:val="center"/>
            </w:pPr>
            <w:r>
              <w:t>музыковедение</w:t>
            </w:r>
          </w:p>
        </w:tc>
      </w:tr>
      <w:tr w:rsidR="00853A83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6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snapToGrid w:val="0"/>
              <w:jc w:val="center"/>
            </w:pPr>
            <w:r w:rsidRPr="008A5D56">
              <w:t>Хуснуллина</w:t>
            </w:r>
            <w:r>
              <w:t xml:space="preserve"> </w:t>
            </w:r>
            <w:r w:rsidRPr="008A5D56">
              <w:t>Зифа</w:t>
            </w:r>
          </w:p>
          <w:p w:rsidR="00853A83" w:rsidRPr="008A5D56" w:rsidRDefault="00853A83" w:rsidP="00494486">
            <w:pPr>
              <w:snapToGrid w:val="0"/>
              <w:jc w:val="center"/>
            </w:pPr>
            <w:r w:rsidRPr="008A5D56">
              <w:t>Ильшатовна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 xml:space="preserve">ДМШ 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г.Белорецк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</w:p>
        </w:tc>
        <w:tc>
          <w:tcPr>
            <w:tcW w:w="2827" w:type="dxa"/>
          </w:tcPr>
          <w:p w:rsidR="00853A83" w:rsidRDefault="00853A83" w:rsidP="00494486">
            <w:pPr>
              <w:jc w:val="center"/>
            </w:pPr>
            <w:r w:rsidRPr="008A5D56">
              <w:t>ЧГ</w:t>
            </w:r>
            <w:r>
              <w:t>АКИ (Челябинская государствен.</w:t>
            </w:r>
            <w:r w:rsidRPr="008A5D56">
              <w:t xml:space="preserve"> академия)</w:t>
            </w:r>
          </w:p>
          <w:p w:rsidR="00853A83" w:rsidRPr="008A5D56" w:rsidRDefault="00853A83" w:rsidP="00494486">
            <w:pPr>
              <w:jc w:val="center"/>
            </w:pPr>
            <w:r>
              <w:t>флейта</w:t>
            </w:r>
          </w:p>
        </w:tc>
      </w:tr>
      <w:tr w:rsidR="00853A83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7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snapToGrid w:val="0"/>
              <w:jc w:val="center"/>
            </w:pPr>
            <w:r w:rsidRPr="008A5D56">
              <w:t>Шайхина</w:t>
            </w:r>
            <w:r>
              <w:t xml:space="preserve"> </w:t>
            </w:r>
            <w:r w:rsidRPr="008A5D56">
              <w:t>Ирина</w:t>
            </w:r>
          </w:p>
          <w:p w:rsidR="00853A83" w:rsidRPr="008A5D56" w:rsidRDefault="00853A83" w:rsidP="00494486">
            <w:pPr>
              <w:snapToGrid w:val="0"/>
              <w:jc w:val="center"/>
            </w:pPr>
            <w:r w:rsidRPr="008A5D56">
              <w:t>Камилевна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Свободное распределение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ДШИ</w:t>
            </w:r>
            <w:r>
              <w:t xml:space="preserve"> </w:t>
            </w:r>
            <w:r w:rsidRPr="008A5D56">
              <w:t>с.Уральск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Учалинского р-на</w:t>
            </w: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</w:p>
        </w:tc>
      </w:tr>
      <w:tr w:rsidR="00853A83">
        <w:tc>
          <w:tcPr>
            <w:tcW w:w="10632" w:type="dxa"/>
            <w:gridSpan w:val="5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Инструменты народного оркестра</w:t>
            </w:r>
          </w:p>
        </w:tc>
      </w:tr>
      <w:tr w:rsidR="00853A83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8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Кузьмин</w:t>
            </w:r>
            <w:r>
              <w:t xml:space="preserve"> </w:t>
            </w:r>
            <w:r w:rsidRPr="008A5D56">
              <w:t>Алексей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Сергеевич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Свободное распределение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>
              <w:t>не работает по специальности</w:t>
            </w: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</w:p>
        </w:tc>
      </w:tr>
      <w:tr w:rsidR="00853A83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9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Сальников</w:t>
            </w:r>
            <w:r>
              <w:t xml:space="preserve"> </w:t>
            </w:r>
            <w:r w:rsidRPr="008A5D56">
              <w:t>Максим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Андреевич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ДШИ с. Уральск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Учалинский р-н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  <w:r>
              <w:t>Челябинск государствен. агроинженерная академия</w:t>
            </w:r>
          </w:p>
        </w:tc>
      </w:tr>
      <w:tr w:rsidR="00853A83">
        <w:tc>
          <w:tcPr>
            <w:tcW w:w="10632" w:type="dxa"/>
            <w:gridSpan w:val="5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Башкирские народные инструменты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10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Кагарманова Алина Рафаиловна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ДШИ</w:t>
            </w:r>
            <w:r>
              <w:t xml:space="preserve"> </w:t>
            </w:r>
            <w:r w:rsidRPr="008A5D56">
              <w:t>с.Уральск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Учалинского р-на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>
              <w:t>по распределению</w:t>
            </w: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11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Маликов</w:t>
            </w:r>
            <w:r>
              <w:t xml:space="preserve"> </w:t>
            </w:r>
            <w:r w:rsidRPr="008A5D56">
              <w:t>Нургиз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Галлямович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РДК</w:t>
            </w:r>
            <w:r>
              <w:t xml:space="preserve"> </w:t>
            </w:r>
            <w:r w:rsidRPr="008A5D56">
              <w:t>с. Учалы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Учалинского р-на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</w:p>
        </w:tc>
        <w:tc>
          <w:tcPr>
            <w:tcW w:w="2827" w:type="dxa"/>
          </w:tcPr>
          <w:p w:rsidR="00853A83" w:rsidRDefault="00853A83" w:rsidP="00494486">
            <w:pPr>
              <w:jc w:val="center"/>
            </w:pPr>
            <w:r w:rsidRPr="008A5D56">
              <w:t>УГАИ</w:t>
            </w:r>
          </w:p>
          <w:p w:rsidR="00853A83" w:rsidRPr="008A5D56" w:rsidRDefault="00853A83" w:rsidP="00494486">
            <w:pPr>
              <w:jc w:val="center"/>
            </w:pPr>
            <w:r>
              <w:t>курай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12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Шакиров</w:t>
            </w:r>
            <w:r>
              <w:t xml:space="preserve"> </w:t>
            </w:r>
            <w:r w:rsidRPr="008A5D56">
              <w:t>Нуршат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Ишмуратович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РДК</w:t>
            </w:r>
            <w:r>
              <w:t xml:space="preserve"> </w:t>
            </w:r>
            <w:r w:rsidRPr="008A5D56">
              <w:t>с. Учалы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Учалинского р-на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>
              <w:t>служба в армии</w:t>
            </w: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</w:p>
        </w:tc>
      </w:tr>
      <w:tr w:rsidR="00853A83" w:rsidRPr="0051269C">
        <w:tc>
          <w:tcPr>
            <w:tcW w:w="10632" w:type="dxa"/>
            <w:gridSpan w:val="5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070104 Вокальное искусство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</w:p>
          <w:p w:rsidR="00853A83" w:rsidRPr="008A5D56" w:rsidRDefault="00853A83" w:rsidP="00494486">
            <w:pPr>
              <w:jc w:val="center"/>
            </w:pPr>
            <w:r w:rsidRPr="008A5D56">
              <w:t>13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Билалова</w:t>
            </w:r>
            <w:r>
              <w:t xml:space="preserve"> </w:t>
            </w:r>
            <w:r w:rsidRPr="008A5D56">
              <w:t>Разина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Равилевна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РДК</w:t>
            </w:r>
            <w:r>
              <w:t xml:space="preserve"> </w:t>
            </w:r>
            <w:r w:rsidRPr="008A5D56">
              <w:t>с. Учалы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Учалинского р-на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</w:p>
        </w:tc>
        <w:tc>
          <w:tcPr>
            <w:tcW w:w="2827" w:type="dxa"/>
          </w:tcPr>
          <w:p w:rsidR="00853A83" w:rsidRDefault="00853A83" w:rsidP="00494486">
            <w:pPr>
              <w:jc w:val="center"/>
            </w:pPr>
            <w:r w:rsidRPr="008A5D56">
              <w:t>УГАИ</w:t>
            </w:r>
          </w:p>
          <w:p w:rsidR="00853A83" w:rsidRPr="008A5D56" w:rsidRDefault="00853A83" w:rsidP="00494486">
            <w:pPr>
              <w:jc w:val="center"/>
            </w:pPr>
            <w:r>
              <w:t>этномузыкология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</w:p>
          <w:p w:rsidR="00853A83" w:rsidRPr="008A5D56" w:rsidRDefault="00853A83" w:rsidP="00494486">
            <w:pPr>
              <w:jc w:val="center"/>
            </w:pPr>
            <w:r w:rsidRPr="008A5D56">
              <w:t>14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Гайнетдинова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Юлия</w:t>
            </w:r>
            <w:r>
              <w:t xml:space="preserve"> </w:t>
            </w:r>
            <w:r w:rsidRPr="008A5D56">
              <w:t>Юлаевна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РДК</w:t>
            </w:r>
            <w:r>
              <w:t xml:space="preserve"> </w:t>
            </w:r>
            <w:r w:rsidRPr="008A5D56">
              <w:t>с. Учалы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Учалинского р-на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</w:p>
        </w:tc>
        <w:tc>
          <w:tcPr>
            <w:tcW w:w="2827" w:type="dxa"/>
          </w:tcPr>
          <w:p w:rsidR="00853A83" w:rsidRDefault="00853A83" w:rsidP="00494486">
            <w:pPr>
              <w:jc w:val="center"/>
            </w:pPr>
            <w:r>
              <w:t>БГПУ</w:t>
            </w:r>
          </w:p>
          <w:p w:rsidR="00853A83" w:rsidRPr="008A5D56" w:rsidRDefault="00853A83" w:rsidP="00494486">
            <w:pPr>
              <w:jc w:val="center"/>
            </w:pPr>
            <w:r>
              <w:t>музыкально-педагогический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</w:p>
          <w:p w:rsidR="00853A83" w:rsidRPr="008A5D56" w:rsidRDefault="00853A83" w:rsidP="00494486">
            <w:pPr>
              <w:jc w:val="center"/>
            </w:pPr>
            <w:r w:rsidRPr="008A5D56">
              <w:t>15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Гиниятова</w:t>
            </w:r>
            <w:r>
              <w:t xml:space="preserve"> </w:t>
            </w:r>
            <w:r w:rsidRPr="008A5D56">
              <w:t>Фируза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Тимрбаевна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СОШ</w:t>
            </w:r>
            <w:r>
              <w:t xml:space="preserve"> </w:t>
            </w:r>
            <w:r w:rsidRPr="008A5D56">
              <w:t>с.Абзаково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Белорец.р-н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>
              <w:t>по распределению</w:t>
            </w:r>
          </w:p>
        </w:tc>
        <w:tc>
          <w:tcPr>
            <w:tcW w:w="2827" w:type="dxa"/>
          </w:tcPr>
          <w:p w:rsidR="00853A83" w:rsidRPr="00494486" w:rsidRDefault="00853A83" w:rsidP="00EB3374">
            <w:pPr>
              <w:rPr>
                <w:b/>
                <w:bCs/>
              </w:rPr>
            </w:pP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16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Ишемьярова</w:t>
            </w:r>
            <w:r>
              <w:t xml:space="preserve"> </w:t>
            </w:r>
            <w:r w:rsidRPr="008A5D56">
              <w:t>Фарида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Равилевна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Свободное распределение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>
              <w:t>МАУ Учалинская филармония</w:t>
            </w:r>
          </w:p>
        </w:tc>
        <w:tc>
          <w:tcPr>
            <w:tcW w:w="2827" w:type="dxa"/>
          </w:tcPr>
          <w:p w:rsidR="00853A83" w:rsidRPr="00494486" w:rsidRDefault="00853A83" w:rsidP="00EB3374">
            <w:pPr>
              <w:rPr>
                <w:b/>
                <w:bCs/>
              </w:rPr>
            </w:pP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17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Ягудина</w:t>
            </w:r>
            <w:r>
              <w:t xml:space="preserve"> </w:t>
            </w:r>
            <w:r w:rsidRPr="008A5D56">
              <w:t>Алия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Тагировна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РДК</w:t>
            </w:r>
            <w:r>
              <w:t xml:space="preserve"> </w:t>
            </w:r>
            <w:r w:rsidRPr="008A5D56">
              <w:t>с. Учалы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Учалинского р-на</w:t>
            </w:r>
          </w:p>
        </w:tc>
        <w:tc>
          <w:tcPr>
            <w:tcW w:w="2174" w:type="dxa"/>
          </w:tcPr>
          <w:p w:rsidR="00853A83" w:rsidRDefault="00853A83" w:rsidP="00494486">
            <w:pPr>
              <w:jc w:val="center"/>
            </w:pPr>
            <w:r>
              <w:t>ДК д. Аккужино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Учалинского р-на</w:t>
            </w:r>
          </w:p>
        </w:tc>
        <w:tc>
          <w:tcPr>
            <w:tcW w:w="2827" w:type="dxa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</w:p>
        </w:tc>
      </w:tr>
      <w:tr w:rsidR="00853A83" w:rsidRPr="0051269C">
        <w:tc>
          <w:tcPr>
            <w:tcW w:w="10632" w:type="dxa"/>
            <w:gridSpan w:val="5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Хоровое дирижирование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18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Крученкова Мирослава Евгеньевна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Свободное распределение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>
              <w:t>д/о</w:t>
            </w: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19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Курамшина</w:t>
            </w:r>
            <w:r>
              <w:t xml:space="preserve"> </w:t>
            </w:r>
            <w:r w:rsidRPr="008A5D56">
              <w:t>Элина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Харисовна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ДМШ</w:t>
            </w:r>
            <w:r>
              <w:t xml:space="preserve"> </w:t>
            </w:r>
            <w:r w:rsidRPr="008A5D56">
              <w:t>с.Комсомольск, Учал-го р-на</w:t>
            </w:r>
          </w:p>
        </w:tc>
        <w:tc>
          <w:tcPr>
            <w:tcW w:w="2174" w:type="dxa"/>
          </w:tcPr>
          <w:p w:rsidR="00853A83" w:rsidRDefault="00853A83" w:rsidP="00494486">
            <w:pPr>
              <w:jc w:val="center"/>
            </w:pPr>
            <w:r>
              <w:t>с. Учалы</w:t>
            </w:r>
          </w:p>
          <w:p w:rsidR="00853A83" w:rsidRDefault="00853A83" w:rsidP="00494486">
            <w:pPr>
              <w:jc w:val="center"/>
            </w:pPr>
            <w:r>
              <w:t>детский дом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Учалинского р-на</w:t>
            </w: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20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Муратова</w:t>
            </w:r>
            <w:r>
              <w:t xml:space="preserve"> </w:t>
            </w:r>
            <w:r w:rsidRPr="008A5D56">
              <w:t>Регина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Ринатовна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ДМШ г. Белорецк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>
              <w:t>не работает по специальности</w:t>
            </w: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21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Мухаметшин</w:t>
            </w:r>
            <w:r>
              <w:t xml:space="preserve"> </w:t>
            </w:r>
            <w:r w:rsidRPr="008A5D56">
              <w:t>Мурат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Айратович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ДШИ</w:t>
            </w:r>
            <w:r>
              <w:t xml:space="preserve"> </w:t>
            </w:r>
            <w:r w:rsidRPr="008A5D56">
              <w:t>с. Миндяк</w:t>
            </w:r>
          </w:p>
          <w:p w:rsidR="00853A83" w:rsidRPr="008A5D56" w:rsidRDefault="00853A83" w:rsidP="00494486">
            <w:pPr>
              <w:jc w:val="center"/>
            </w:pPr>
            <w:r>
              <w:t>Учалинский</w:t>
            </w:r>
            <w:r w:rsidRPr="008A5D56">
              <w:t xml:space="preserve"> р-на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</w:p>
        </w:tc>
        <w:tc>
          <w:tcPr>
            <w:tcW w:w="2827" w:type="dxa"/>
          </w:tcPr>
          <w:p w:rsidR="00853A83" w:rsidRDefault="00853A83" w:rsidP="00494486">
            <w:pPr>
              <w:jc w:val="center"/>
            </w:pPr>
            <w:r w:rsidRPr="008A5D56">
              <w:t>УГАИ</w:t>
            </w:r>
          </w:p>
          <w:p w:rsidR="00853A83" w:rsidRPr="008A5D56" w:rsidRDefault="00853A83" w:rsidP="00494486">
            <w:pPr>
              <w:jc w:val="center"/>
            </w:pPr>
            <w:r>
              <w:t>дирижирование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22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Овчинникова</w:t>
            </w:r>
            <w:r>
              <w:t xml:space="preserve"> </w:t>
            </w:r>
            <w:r w:rsidRPr="008A5D56">
              <w:t>Оксана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Евгеньевна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ДМШ</w:t>
            </w:r>
            <w:r>
              <w:t xml:space="preserve"> </w:t>
            </w:r>
            <w:r w:rsidRPr="008A5D56">
              <w:t>с. Тастуба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Дуванс</w:t>
            </w:r>
            <w:r>
              <w:t>кий</w:t>
            </w:r>
            <w:r w:rsidRPr="008A5D56">
              <w:t xml:space="preserve"> р-н</w:t>
            </w:r>
          </w:p>
        </w:tc>
        <w:tc>
          <w:tcPr>
            <w:tcW w:w="2174" w:type="dxa"/>
          </w:tcPr>
          <w:p w:rsidR="00853A83" w:rsidRDefault="00853A83" w:rsidP="00494486">
            <w:pPr>
              <w:jc w:val="center"/>
            </w:pPr>
            <w:r>
              <w:t>г. Сургут</w:t>
            </w:r>
          </w:p>
          <w:p w:rsidR="00853A83" w:rsidRPr="008A5D56" w:rsidRDefault="00853A83" w:rsidP="00494486">
            <w:pPr>
              <w:jc w:val="center"/>
            </w:pPr>
            <w:r>
              <w:t>д/с муз.работник</w:t>
            </w: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</w:p>
        </w:tc>
      </w:tr>
      <w:tr w:rsidR="00853A83" w:rsidRPr="0051269C">
        <w:tc>
          <w:tcPr>
            <w:tcW w:w="10632" w:type="dxa"/>
            <w:gridSpan w:val="5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070113 Теория музыки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23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Алтыншина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Гульназ Рамилевна</w:t>
            </w:r>
          </w:p>
        </w:tc>
        <w:tc>
          <w:tcPr>
            <w:tcW w:w="2174" w:type="dxa"/>
          </w:tcPr>
          <w:p w:rsidR="00853A83" w:rsidRDefault="00853A83" w:rsidP="00494486">
            <w:pPr>
              <w:jc w:val="center"/>
            </w:pPr>
            <w:r>
              <w:t>ДШИ</w:t>
            </w:r>
          </w:p>
          <w:p w:rsidR="00853A83" w:rsidRPr="008A5D56" w:rsidRDefault="00853A83" w:rsidP="00494486">
            <w:pPr>
              <w:jc w:val="center"/>
            </w:pPr>
            <w:r>
              <w:t>с.</w:t>
            </w:r>
            <w:r w:rsidRPr="008A5D56">
              <w:t>Кунакбаево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Учалин.р-н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  <w:r w:rsidRPr="008A5D56">
              <w:t>МАГК</w:t>
            </w:r>
          </w:p>
          <w:p w:rsidR="00853A83" w:rsidRDefault="00853A83" w:rsidP="00494486">
            <w:pPr>
              <w:jc w:val="center"/>
            </w:pPr>
            <w:r>
              <w:t>(Магнитогорская госуд.</w:t>
            </w:r>
            <w:r w:rsidRPr="008A5D56">
              <w:t xml:space="preserve"> консерватория(академия)</w:t>
            </w:r>
          </w:p>
          <w:p w:rsidR="00853A83" w:rsidRPr="008A5D56" w:rsidRDefault="00853A83" w:rsidP="00494486">
            <w:pPr>
              <w:jc w:val="center"/>
            </w:pPr>
            <w:r>
              <w:t>музыковедение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24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Ахметханова</w:t>
            </w:r>
            <w:r>
              <w:t xml:space="preserve"> </w:t>
            </w:r>
            <w:r w:rsidRPr="008A5D56">
              <w:t>Сагида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Иршатовна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ДШИ с. Ахуново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Учалин.р-н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>
              <w:t>по распределению</w:t>
            </w: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</w:p>
        </w:tc>
      </w:tr>
      <w:tr w:rsidR="00853A83" w:rsidRPr="0051269C">
        <w:tc>
          <w:tcPr>
            <w:tcW w:w="10632" w:type="dxa"/>
            <w:gridSpan w:val="5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070802 Декоративно-прикладное искусство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25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Зырянова</w:t>
            </w:r>
            <w:r>
              <w:t xml:space="preserve"> </w:t>
            </w:r>
            <w:r w:rsidRPr="008A5D56">
              <w:t>Ирина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Валерьевна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МУП Киновидеосеть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г. Учалы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</w:p>
        </w:tc>
        <w:tc>
          <w:tcPr>
            <w:tcW w:w="2827" w:type="dxa"/>
          </w:tcPr>
          <w:p w:rsidR="00853A83" w:rsidRDefault="00853A83" w:rsidP="00494486">
            <w:pPr>
              <w:jc w:val="center"/>
            </w:pPr>
            <w:r>
              <w:t>ЮУРГУ</w:t>
            </w:r>
          </w:p>
          <w:p w:rsidR="00853A83" w:rsidRPr="008A5D56" w:rsidRDefault="00853A83" w:rsidP="00494486">
            <w:pPr>
              <w:jc w:val="center"/>
            </w:pPr>
            <w:r>
              <w:t>экономика и предпринимательство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26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Мустафина</w:t>
            </w:r>
            <w:r>
              <w:t xml:space="preserve"> </w:t>
            </w:r>
            <w:r w:rsidRPr="008A5D56">
              <w:t>Гузель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Ильдусовна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ДХШ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г. Учалы</w:t>
            </w:r>
          </w:p>
        </w:tc>
        <w:tc>
          <w:tcPr>
            <w:tcW w:w="2174" w:type="dxa"/>
          </w:tcPr>
          <w:p w:rsidR="00853A83" w:rsidRPr="008A5D56" w:rsidRDefault="00853A83" w:rsidP="00DB6F56">
            <w:r>
              <w:t>по распределению</w:t>
            </w: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27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Насибуллина</w:t>
            </w:r>
            <w:r>
              <w:t xml:space="preserve"> </w:t>
            </w:r>
            <w:r w:rsidRPr="008A5D56">
              <w:t>Лия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Рафилевна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ДХШ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г. Учалы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</w:p>
        </w:tc>
        <w:tc>
          <w:tcPr>
            <w:tcW w:w="2827" w:type="dxa"/>
          </w:tcPr>
          <w:p w:rsidR="00853A83" w:rsidRDefault="00853A83" w:rsidP="00494486">
            <w:pPr>
              <w:jc w:val="center"/>
            </w:pPr>
            <w:r>
              <w:t>БГПУ</w:t>
            </w:r>
          </w:p>
          <w:p w:rsidR="00853A83" w:rsidRPr="008A5D56" w:rsidRDefault="00853A83" w:rsidP="00494486">
            <w:pPr>
              <w:jc w:val="center"/>
            </w:pPr>
            <w:r>
              <w:t>худ.граф ИЗО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28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Уелданова</w:t>
            </w:r>
            <w:r>
              <w:t xml:space="preserve"> </w:t>
            </w:r>
            <w:r w:rsidRPr="008A5D56">
              <w:t>Аида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Айтугановна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Дизайн-студия «Чудо»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>
              <w:t>по распределению</w:t>
            </w: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</w:p>
        </w:tc>
      </w:tr>
      <w:tr w:rsidR="00853A83" w:rsidRPr="0051269C">
        <w:tc>
          <w:tcPr>
            <w:tcW w:w="10632" w:type="dxa"/>
            <w:gridSpan w:val="5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071302 Социально-культурная деятельность и народное художественное творчество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29.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Ахметов</w:t>
            </w:r>
            <w:r>
              <w:t xml:space="preserve"> </w:t>
            </w:r>
            <w:r w:rsidRPr="008A5D56">
              <w:t>Ильгиз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Юсупович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МАУ</w:t>
            </w:r>
            <w:r>
              <w:t xml:space="preserve"> Учалинская филармо</w:t>
            </w:r>
            <w:r w:rsidRPr="008A5D56">
              <w:t>ния</w:t>
            </w:r>
          </w:p>
        </w:tc>
        <w:tc>
          <w:tcPr>
            <w:tcW w:w="2174" w:type="dxa"/>
          </w:tcPr>
          <w:p w:rsidR="00853A83" w:rsidRPr="00954E83" w:rsidRDefault="00853A83" w:rsidP="00494486">
            <w:pPr>
              <w:tabs>
                <w:tab w:val="left" w:pos="487"/>
              </w:tabs>
            </w:pPr>
            <w:r>
              <w:tab/>
            </w:r>
            <w:r w:rsidRPr="00954E83">
              <w:t>БГАА им. Ф.А. Гаскарова, артист балета</w:t>
            </w: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30.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Ахметов</w:t>
            </w:r>
            <w:r>
              <w:t xml:space="preserve"> </w:t>
            </w:r>
            <w:r w:rsidRPr="008A5D56">
              <w:t>Радик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Юсупович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АНО АНТ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Ляйсян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>
              <w:t>по распределению</w:t>
            </w: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31.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Ишемгулова</w:t>
            </w:r>
            <w:r>
              <w:t xml:space="preserve"> </w:t>
            </w:r>
            <w:r w:rsidRPr="008A5D56">
              <w:t>Азалия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Раяновна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СОШ</w:t>
            </w:r>
            <w:r>
              <w:t xml:space="preserve"> </w:t>
            </w:r>
            <w:r w:rsidRPr="008A5D56">
              <w:t>с.Абзаково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Белорец.р-н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>
              <w:t>по распределению</w:t>
            </w:r>
          </w:p>
        </w:tc>
        <w:tc>
          <w:tcPr>
            <w:tcW w:w="2827" w:type="dxa"/>
          </w:tcPr>
          <w:p w:rsidR="00853A83" w:rsidRPr="008A5D56" w:rsidRDefault="00853A83" w:rsidP="00494486">
            <w:pPr>
              <w:jc w:val="center"/>
            </w:pP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32.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Ишаева</w:t>
            </w:r>
            <w:r>
              <w:t xml:space="preserve"> </w:t>
            </w:r>
            <w:r w:rsidRPr="008A5D56">
              <w:t>Ильсия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Ильгизовна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МАУ</w:t>
            </w:r>
            <w:r>
              <w:t xml:space="preserve"> Учалинская филармо</w:t>
            </w:r>
            <w:r w:rsidRPr="008A5D56">
              <w:t>ния</w:t>
            </w:r>
          </w:p>
        </w:tc>
        <w:tc>
          <w:tcPr>
            <w:tcW w:w="2174" w:type="dxa"/>
          </w:tcPr>
          <w:p w:rsidR="00853A83" w:rsidRPr="00954E83" w:rsidRDefault="00853A83" w:rsidP="00494486">
            <w:pPr>
              <w:jc w:val="center"/>
            </w:pPr>
            <w:r w:rsidRPr="00954E83">
              <w:t>СОШ д.Ташбулатово-хореография</w:t>
            </w:r>
          </w:p>
        </w:tc>
        <w:tc>
          <w:tcPr>
            <w:tcW w:w="2827" w:type="dxa"/>
          </w:tcPr>
          <w:p w:rsidR="00853A83" w:rsidRDefault="00853A83" w:rsidP="00494486">
            <w:pPr>
              <w:jc w:val="center"/>
            </w:pPr>
            <w:r w:rsidRPr="001F4BB7">
              <w:t>СБГУ- отделение хореографии</w:t>
            </w:r>
          </w:p>
          <w:p w:rsidR="00853A83" w:rsidRPr="00954E83" w:rsidRDefault="00853A83" w:rsidP="00494486">
            <w:pPr>
              <w:jc w:val="center"/>
            </w:pPr>
            <w:r>
              <w:t>заочно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33.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Камалетдинова</w:t>
            </w:r>
            <w:r>
              <w:t xml:space="preserve"> </w:t>
            </w:r>
            <w:r w:rsidRPr="008A5D56">
              <w:t>Алина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Хадисовна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Свободное распределение</w:t>
            </w:r>
          </w:p>
        </w:tc>
        <w:tc>
          <w:tcPr>
            <w:tcW w:w="2174" w:type="dxa"/>
          </w:tcPr>
          <w:p w:rsidR="00853A83" w:rsidRDefault="00853A83" w:rsidP="00494486">
            <w:pPr>
              <w:jc w:val="center"/>
            </w:pPr>
            <w:r>
              <w:t>Баш.гос.филармония</w:t>
            </w:r>
          </w:p>
          <w:p w:rsidR="00853A83" w:rsidRPr="008A5D56" w:rsidRDefault="00853A83" w:rsidP="00494486">
            <w:pPr>
              <w:jc w:val="center"/>
            </w:pPr>
            <w:r>
              <w:t>концертный исполнитель</w:t>
            </w:r>
          </w:p>
        </w:tc>
        <w:tc>
          <w:tcPr>
            <w:tcW w:w="2827" w:type="dxa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34.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Качурина</w:t>
            </w:r>
            <w:r>
              <w:t xml:space="preserve"> </w:t>
            </w:r>
            <w:r w:rsidRPr="008A5D56">
              <w:t>Евгения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Федоровна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МАУ</w:t>
            </w:r>
            <w:r>
              <w:t xml:space="preserve"> </w:t>
            </w:r>
            <w:r w:rsidRPr="008A5D56">
              <w:t>Учалинская филармон</w:t>
            </w:r>
            <w:r>
              <w:t>ия</w:t>
            </w:r>
          </w:p>
        </w:tc>
        <w:tc>
          <w:tcPr>
            <w:tcW w:w="2174" w:type="dxa"/>
          </w:tcPr>
          <w:p w:rsidR="00853A83" w:rsidRDefault="00853A83" w:rsidP="00494486">
            <w:pPr>
              <w:jc w:val="center"/>
            </w:pPr>
            <w:r>
              <w:t>СДК</w:t>
            </w:r>
            <w:r w:rsidRPr="00954E83">
              <w:t>с.Имангулово</w:t>
            </w:r>
          </w:p>
          <w:p w:rsidR="00853A83" w:rsidRPr="00954E83" w:rsidRDefault="00853A83" w:rsidP="00494486">
            <w:pPr>
              <w:jc w:val="center"/>
            </w:pPr>
            <w:r>
              <w:t>Учалинский р-н</w:t>
            </w:r>
          </w:p>
        </w:tc>
        <w:tc>
          <w:tcPr>
            <w:tcW w:w="2827" w:type="dxa"/>
          </w:tcPr>
          <w:p w:rsidR="00853A83" w:rsidRPr="00954E83" w:rsidRDefault="00853A83" w:rsidP="00494486">
            <w:pPr>
              <w:jc w:val="center"/>
            </w:pPr>
            <w:r w:rsidRPr="00954E83">
              <w:t>ЧГПУ</w:t>
            </w:r>
          </w:p>
          <w:p w:rsidR="00853A83" w:rsidRDefault="00853A83" w:rsidP="00494486">
            <w:pPr>
              <w:jc w:val="center"/>
            </w:pPr>
            <w:r w:rsidRPr="00954E83">
              <w:t>заочно</w:t>
            </w:r>
          </w:p>
          <w:p w:rsidR="00853A83" w:rsidRPr="00954E83" w:rsidRDefault="00853A83" w:rsidP="00494486">
            <w:pPr>
              <w:jc w:val="center"/>
            </w:pPr>
            <w:r>
              <w:t>хореография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35.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1F4BB7">
              <w:t xml:space="preserve">Латохина </w:t>
            </w:r>
            <w:r w:rsidRPr="008A5D56">
              <w:t>Анастасия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Игоревна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Свободное распределение</w:t>
            </w:r>
          </w:p>
        </w:tc>
        <w:tc>
          <w:tcPr>
            <w:tcW w:w="2174" w:type="dxa"/>
          </w:tcPr>
          <w:p w:rsidR="00853A83" w:rsidRDefault="00853A83" w:rsidP="00494486">
            <w:pPr>
              <w:jc w:val="center"/>
            </w:pPr>
            <w:r>
              <w:t>КДМ</w:t>
            </w:r>
          </w:p>
          <w:p w:rsidR="00853A83" w:rsidRPr="008A5D56" w:rsidRDefault="00853A83" w:rsidP="00494486">
            <w:pPr>
              <w:jc w:val="center"/>
            </w:pPr>
            <w:r>
              <w:t>хореографический кружок</w:t>
            </w:r>
          </w:p>
        </w:tc>
        <w:tc>
          <w:tcPr>
            <w:tcW w:w="2827" w:type="dxa"/>
          </w:tcPr>
          <w:p w:rsidR="00853A83" w:rsidRPr="00954E83" w:rsidRDefault="00853A83" w:rsidP="00494486">
            <w:pPr>
              <w:jc w:val="center"/>
            </w:pP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36.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Рямов</w:t>
            </w:r>
            <w:r>
              <w:t xml:space="preserve"> </w:t>
            </w:r>
            <w:r w:rsidRPr="008A5D56">
              <w:t>Ильмир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Мухаметович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МАУ</w:t>
            </w:r>
            <w:r>
              <w:t xml:space="preserve"> Учалинская филармо</w:t>
            </w:r>
            <w:r w:rsidRPr="008A5D56">
              <w:t>ния</w:t>
            </w:r>
          </w:p>
        </w:tc>
        <w:tc>
          <w:tcPr>
            <w:tcW w:w="2174" w:type="dxa"/>
          </w:tcPr>
          <w:p w:rsidR="00853A83" w:rsidRDefault="00853A83" w:rsidP="00494486">
            <w:pPr>
              <w:jc w:val="center"/>
            </w:pPr>
            <w:r>
              <w:t>г. Сургут МЧС</w:t>
            </w:r>
          </w:p>
          <w:p w:rsidR="00853A83" w:rsidRPr="008A5D56" w:rsidRDefault="00853A83" w:rsidP="00494486">
            <w:pPr>
              <w:jc w:val="center"/>
            </w:pPr>
            <w:r>
              <w:t>служба спасения</w:t>
            </w:r>
          </w:p>
        </w:tc>
        <w:tc>
          <w:tcPr>
            <w:tcW w:w="2827" w:type="dxa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37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Фаткуллина</w:t>
            </w:r>
            <w:r>
              <w:t xml:space="preserve"> </w:t>
            </w:r>
            <w:r w:rsidRPr="008A5D56">
              <w:t>Ильнара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Магафуровна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РДК</w:t>
            </w:r>
            <w:r>
              <w:t xml:space="preserve"> </w:t>
            </w:r>
            <w:r w:rsidRPr="008A5D56">
              <w:t>с. Учалы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Учалинского р-на</w:t>
            </w:r>
          </w:p>
        </w:tc>
        <w:tc>
          <w:tcPr>
            <w:tcW w:w="2174" w:type="dxa"/>
          </w:tcPr>
          <w:p w:rsidR="00853A83" w:rsidRDefault="00853A83" w:rsidP="00494486">
            <w:pPr>
              <w:jc w:val="center"/>
            </w:pPr>
            <w:r w:rsidRPr="00DA0CB7">
              <w:t>СДК д.Исмакаево</w:t>
            </w:r>
          </w:p>
          <w:p w:rsidR="00853A83" w:rsidRPr="008A5D56" w:rsidRDefault="00853A83" w:rsidP="00494486">
            <w:pPr>
              <w:jc w:val="center"/>
            </w:pPr>
            <w:r>
              <w:t>Учалинский р-н</w:t>
            </w:r>
          </w:p>
        </w:tc>
        <w:tc>
          <w:tcPr>
            <w:tcW w:w="2827" w:type="dxa"/>
          </w:tcPr>
          <w:p w:rsidR="00853A83" w:rsidRDefault="00853A83" w:rsidP="00494486">
            <w:pPr>
              <w:jc w:val="center"/>
            </w:pPr>
            <w:r w:rsidRPr="001F4BB7">
              <w:t xml:space="preserve">ЧГПУ </w:t>
            </w:r>
          </w:p>
          <w:p w:rsidR="00853A83" w:rsidRDefault="00853A83" w:rsidP="00494486">
            <w:pPr>
              <w:jc w:val="center"/>
            </w:pPr>
            <w:r>
              <w:t>заочно</w:t>
            </w:r>
          </w:p>
          <w:p w:rsidR="00853A83" w:rsidRPr="00954E83" w:rsidRDefault="00853A83" w:rsidP="00494486">
            <w:pPr>
              <w:jc w:val="center"/>
            </w:pPr>
            <w:r>
              <w:t>хореография</w:t>
            </w: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38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Хуббитдинова</w:t>
            </w:r>
            <w:r>
              <w:t xml:space="preserve"> </w:t>
            </w:r>
            <w:r w:rsidRPr="008A5D56">
              <w:t xml:space="preserve">Ильгина 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Раяновна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МАУ</w:t>
            </w:r>
            <w:r>
              <w:t xml:space="preserve"> Учалинская филармо</w:t>
            </w:r>
            <w:r w:rsidRPr="008A5D56">
              <w:t>ния</w:t>
            </w:r>
          </w:p>
        </w:tc>
        <w:tc>
          <w:tcPr>
            <w:tcW w:w="2174" w:type="dxa"/>
          </w:tcPr>
          <w:p w:rsidR="00853A83" w:rsidRDefault="00853A83" w:rsidP="00494486">
            <w:pPr>
              <w:jc w:val="center"/>
            </w:pPr>
            <w:r w:rsidRPr="008A5D56">
              <w:t>АНО АНТ</w:t>
            </w:r>
            <w:r>
              <w:t xml:space="preserve"> </w:t>
            </w:r>
            <w:r w:rsidRPr="008A5D56">
              <w:t>Ляйсян</w:t>
            </w:r>
          </w:p>
          <w:p w:rsidR="00853A83" w:rsidRPr="008A5D56" w:rsidRDefault="00853A83" w:rsidP="00494486">
            <w:pPr>
              <w:jc w:val="center"/>
            </w:pPr>
            <w:r>
              <w:t>Учалинский р-н</w:t>
            </w:r>
          </w:p>
        </w:tc>
        <w:tc>
          <w:tcPr>
            <w:tcW w:w="2827" w:type="dxa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39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Хуббитдинова</w:t>
            </w:r>
            <w:r>
              <w:t xml:space="preserve"> </w:t>
            </w:r>
            <w:r w:rsidRPr="008A5D56">
              <w:t>Алина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Раяновна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Свободное распределение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DA0CB7">
              <w:t>Аргаяшский р-н, ДШИ д.Аргаяш</w:t>
            </w:r>
          </w:p>
        </w:tc>
        <w:tc>
          <w:tcPr>
            <w:tcW w:w="2827" w:type="dxa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</w:p>
        </w:tc>
      </w:tr>
      <w:tr w:rsidR="00853A83" w:rsidRPr="0051269C">
        <w:tc>
          <w:tcPr>
            <w:tcW w:w="621" w:type="dxa"/>
          </w:tcPr>
          <w:p w:rsidR="00853A83" w:rsidRPr="008A5D56" w:rsidRDefault="00853A83" w:rsidP="00494486">
            <w:pPr>
              <w:jc w:val="center"/>
            </w:pPr>
            <w:r w:rsidRPr="008A5D56">
              <w:t>40</w:t>
            </w:r>
          </w:p>
        </w:tc>
        <w:tc>
          <w:tcPr>
            <w:tcW w:w="2836" w:type="dxa"/>
          </w:tcPr>
          <w:p w:rsidR="00853A83" w:rsidRPr="008A5D56" w:rsidRDefault="00853A83" w:rsidP="00494486">
            <w:pPr>
              <w:jc w:val="center"/>
            </w:pPr>
            <w:r w:rsidRPr="008A5D56">
              <w:t>Шагаритдинова</w:t>
            </w:r>
            <w:r>
              <w:t xml:space="preserve">т </w:t>
            </w:r>
            <w:r w:rsidRPr="008A5D56">
              <w:t>Гузель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Хайритдиновна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8A5D56">
              <w:t>РДК</w:t>
            </w:r>
            <w:r>
              <w:t xml:space="preserve"> </w:t>
            </w:r>
            <w:r w:rsidRPr="008A5D56">
              <w:t>с. Учалы</w:t>
            </w:r>
          </w:p>
          <w:p w:rsidR="00853A83" w:rsidRPr="008A5D56" w:rsidRDefault="00853A83" w:rsidP="00494486">
            <w:pPr>
              <w:jc w:val="center"/>
            </w:pPr>
            <w:r w:rsidRPr="008A5D56">
              <w:t>Учалинского р-на</w:t>
            </w:r>
          </w:p>
        </w:tc>
        <w:tc>
          <w:tcPr>
            <w:tcW w:w="2174" w:type="dxa"/>
          </w:tcPr>
          <w:p w:rsidR="00853A83" w:rsidRPr="008A5D56" w:rsidRDefault="00853A83" w:rsidP="00494486">
            <w:pPr>
              <w:jc w:val="center"/>
            </w:pPr>
            <w:r w:rsidRPr="001F4BB7">
              <w:t xml:space="preserve">Кырмыскалинский </w:t>
            </w:r>
            <w:r w:rsidRPr="00DA0CB7">
              <w:t>р-н</w:t>
            </w:r>
            <w:r>
              <w:t xml:space="preserve"> ДК хореография</w:t>
            </w:r>
          </w:p>
        </w:tc>
        <w:tc>
          <w:tcPr>
            <w:tcW w:w="2827" w:type="dxa"/>
          </w:tcPr>
          <w:p w:rsidR="00853A83" w:rsidRPr="00494486" w:rsidRDefault="00853A83" w:rsidP="00494486">
            <w:pPr>
              <w:jc w:val="center"/>
              <w:rPr>
                <w:b/>
                <w:bCs/>
              </w:rPr>
            </w:pPr>
          </w:p>
        </w:tc>
      </w:tr>
    </w:tbl>
    <w:p w:rsidR="00853A83" w:rsidRDefault="00853A83" w:rsidP="00B12D6A"/>
    <w:p w:rsidR="00853A83" w:rsidRPr="007273C0" w:rsidRDefault="00853A83" w:rsidP="00B12D6A">
      <w:pPr>
        <w:rPr>
          <w:b/>
          <w:bCs/>
        </w:rPr>
      </w:pPr>
      <w:r w:rsidRPr="007273C0">
        <w:rPr>
          <w:b/>
          <w:bCs/>
        </w:rPr>
        <w:t>Выпуск: 40</w:t>
      </w:r>
    </w:p>
    <w:p w:rsidR="00853A83" w:rsidRDefault="00853A83" w:rsidP="00B12D6A">
      <w:r>
        <w:t>Заключили контракт: 31</w:t>
      </w:r>
    </w:p>
    <w:p w:rsidR="00853A83" w:rsidRDefault="00853A83" w:rsidP="00B12D6A">
      <w:r>
        <w:t>Свободное распределение: 9</w:t>
      </w:r>
    </w:p>
    <w:p w:rsidR="00853A83" w:rsidRDefault="00853A83" w:rsidP="00B12D6A"/>
    <w:p w:rsidR="00853A83" w:rsidRPr="007273C0" w:rsidRDefault="00853A83" w:rsidP="00B12D6A">
      <w:pPr>
        <w:rPr>
          <w:b/>
          <w:bCs/>
        </w:rPr>
      </w:pPr>
      <w:r w:rsidRPr="007273C0">
        <w:rPr>
          <w:b/>
          <w:bCs/>
        </w:rPr>
        <w:t>Фактическое трудоустройство:</w:t>
      </w:r>
    </w:p>
    <w:p w:rsidR="00853A83" w:rsidRDefault="00853A83" w:rsidP="00B12D6A">
      <w:r>
        <w:t xml:space="preserve">Поступили в ВУЗ: </w:t>
      </w:r>
    </w:p>
    <w:p w:rsidR="00853A83" w:rsidRDefault="00853A83" w:rsidP="00B12D6A">
      <w:r w:rsidRPr="00AD4E50">
        <w:t>15</w:t>
      </w:r>
      <w:r>
        <w:t xml:space="preserve"> (12 – очно, 3 – заочно; 13 – по специальности, 2 – не по специальности) </w:t>
      </w:r>
    </w:p>
    <w:p w:rsidR="00853A83" w:rsidRDefault="00853A83" w:rsidP="00B12D6A">
      <w:r>
        <w:t xml:space="preserve">Служба в армии: 1 </w:t>
      </w:r>
    </w:p>
    <w:p w:rsidR="00853A83" w:rsidRDefault="00853A83" w:rsidP="00B12D6A">
      <w:r>
        <w:t>Декретный отпуск: 1</w:t>
      </w:r>
    </w:p>
    <w:p w:rsidR="00853A83" w:rsidRDefault="00853A83" w:rsidP="00B12D6A">
      <w:r>
        <w:t xml:space="preserve">Работает по специальности: 23 (из них 3 учатся заочно) </w:t>
      </w:r>
    </w:p>
    <w:p w:rsidR="00853A83" w:rsidRDefault="00853A83" w:rsidP="00B12D6A">
      <w:r>
        <w:t>Не работает</w:t>
      </w:r>
      <w:bookmarkStart w:id="0" w:name="_GoBack"/>
      <w:bookmarkEnd w:id="0"/>
      <w:r>
        <w:t xml:space="preserve"> по специальности: 3 </w:t>
      </w:r>
    </w:p>
    <w:p w:rsidR="00853A83" w:rsidRDefault="00853A83" w:rsidP="00B12D6A"/>
    <w:p w:rsidR="00853A83" w:rsidRDefault="00853A83" w:rsidP="00B12D6A"/>
    <w:p w:rsidR="00853A83" w:rsidRDefault="00853A83" w:rsidP="00B12D6A"/>
    <w:sectPr w:rsidR="00853A83" w:rsidSect="006C7DD4">
      <w:pgSz w:w="11906" w:h="16838"/>
      <w:pgMar w:top="426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321"/>
    <w:rsid w:val="000274F8"/>
    <w:rsid w:val="0003035D"/>
    <w:rsid w:val="000E7A03"/>
    <w:rsid w:val="00124944"/>
    <w:rsid w:val="001C714B"/>
    <w:rsid w:val="001F4BB7"/>
    <w:rsid w:val="00362747"/>
    <w:rsid w:val="00401C43"/>
    <w:rsid w:val="00413B35"/>
    <w:rsid w:val="004509AF"/>
    <w:rsid w:val="004927D3"/>
    <w:rsid w:val="00494486"/>
    <w:rsid w:val="004C355E"/>
    <w:rsid w:val="004C48F7"/>
    <w:rsid w:val="004E7121"/>
    <w:rsid w:val="0051269C"/>
    <w:rsid w:val="00617263"/>
    <w:rsid w:val="006C7DD4"/>
    <w:rsid w:val="007200EF"/>
    <w:rsid w:val="007273C0"/>
    <w:rsid w:val="007311E3"/>
    <w:rsid w:val="00760160"/>
    <w:rsid w:val="007E2873"/>
    <w:rsid w:val="00833930"/>
    <w:rsid w:val="008500EC"/>
    <w:rsid w:val="00853A83"/>
    <w:rsid w:val="008658DD"/>
    <w:rsid w:val="0088467E"/>
    <w:rsid w:val="008A5D56"/>
    <w:rsid w:val="00915361"/>
    <w:rsid w:val="00954E83"/>
    <w:rsid w:val="00AD4E50"/>
    <w:rsid w:val="00AE3321"/>
    <w:rsid w:val="00B02E8F"/>
    <w:rsid w:val="00B053F2"/>
    <w:rsid w:val="00B12D6A"/>
    <w:rsid w:val="00B15EA0"/>
    <w:rsid w:val="00BC431B"/>
    <w:rsid w:val="00CA37C1"/>
    <w:rsid w:val="00CF5775"/>
    <w:rsid w:val="00D51F50"/>
    <w:rsid w:val="00DA0CB7"/>
    <w:rsid w:val="00DB6F56"/>
    <w:rsid w:val="00E3359B"/>
    <w:rsid w:val="00E57BF9"/>
    <w:rsid w:val="00E71197"/>
    <w:rsid w:val="00EB3374"/>
    <w:rsid w:val="00E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3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3</Pages>
  <Words>653</Words>
  <Characters>3727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cp:lastPrinted>2014-09-25T11:33:00Z</cp:lastPrinted>
  <dcterms:created xsi:type="dcterms:W3CDTF">2014-02-12T14:34:00Z</dcterms:created>
  <dcterms:modified xsi:type="dcterms:W3CDTF">2015-02-11T04:39:00Z</dcterms:modified>
</cp:coreProperties>
</file>